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C1367" w14:textId="77777777" w:rsidR="00912449" w:rsidRPr="00253ECF" w:rsidRDefault="001632B1" w:rsidP="004A487A">
      <w:pPr>
        <w:keepNext/>
        <w:framePr w:dropCap="drop" w:lines="3" w:wrap="around" w:vAnchor="text" w:hAnchor="text"/>
        <w:spacing w:line="1318" w:lineRule="exact"/>
        <w:textAlignment w:val="baseline"/>
        <w:rPr>
          <w:rFonts w:cstheme="minorHAnsi"/>
          <w:b/>
          <w:bCs/>
          <w:color w:val="3899AC"/>
          <w:position w:val="-16"/>
          <w:sz w:val="176"/>
          <w:szCs w:val="176"/>
        </w:rPr>
      </w:pPr>
      <w:r>
        <w:rPr>
          <w:rFonts w:cstheme="minorHAnsi"/>
          <w:b/>
          <w:bCs/>
          <w:color w:val="3899AC"/>
          <w:position w:val="-16"/>
          <w:sz w:val="176"/>
          <w:szCs w:val="176"/>
        </w:rPr>
        <w:t>P</w:t>
      </w:r>
    </w:p>
    <w:p w14:paraId="709123BE" w14:textId="52DEB28D" w:rsidR="007E067C" w:rsidRPr="00B13367" w:rsidRDefault="001632B1" w:rsidP="00B13367">
      <w:pPr>
        <w:tabs>
          <w:tab w:val="left" w:pos="1134"/>
        </w:tabs>
        <w:autoSpaceDE w:val="0"/>
        <w:autoSpaceDN w:val="0"/>
        <w:adjustRightInd w:val="0"/>
        <w:rPr>
          <w:rFonts w:cstheme="minorHAnsi"/>
          <w:b/>
          <w:bCs/>
          <w:caps/>
          <w:color w:val="3899AC"/>
          <w:spacing w:val="50"/>
          <w:sz w:val="36"/>
          <w:szCs w:val="36"/>
        </w:rPr>
      </w:pPr>
      <w:r>
        <w:rPr>
          <w:rFonts w:cstheme="minorHAnsi"/>
          <w:b/>
          <w:bCs/>
          <w:caps/>
          <w:noProof/>
          <w:color w:val="3899AC"/>
          <w:spacing w:val="50"/>
          <w:sz w:val="36"/>
          <w:szCs w:val="36"/>
          <w:lang w:eastAsia="de-DE"/>
        </w:rPr>
        <w:drawing>
          <wp:anchor distT="0" distB="0" distL="114300" distR="114300" simplePos="0" relativeHeight="251656192" behindDoc="0" locked="0" layoutInCell="1" allowOverlap="1" wp14:anchorId="017AE5AA" wp14:editId="62C96A25">
            <wp:simplePos x="0" y="0"/>
            <wp:positionH relativeFrom="margin">
              <wp:align>right</wp:align>
            </wp:positionH>
            <wp:positionV relativeFrom="margin">
              <wp:posOffset>-92710</wp:posOffset>
            </wp:positionV>
            <wp:extent cx="1080000" cy="1080000"/>
            <wp:effectExtent l="0" t="0" r="635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TSPuzzleherz_eV_Quadrat_682x682_3c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3D49E8">
        <w:rPr>
          <w:rFonts w:cstheme="minorHAnsi"/>
          <w:b/>
          <w:bCs/>
          <w:caps/>
          <w:color w:val="3899AC"/>
          <w:spacing w:val="50"/>
          <w:sz w:val="36"/>
          <w:szCs w:val="36"/>
        </w:rPr>
        <w:t>ressemitteilung</w:t>
      </w:r>
    </w:p>
    <w:p w14:paraId="0B151B40" w14:textId="5C2B45A3" w:rsidR="007E067C" w:rsidRPr="00B13367" w:rsidRDefault="001632B1" w:rsidP="005B3900">
      <w:pPr>
        <w:autoSpaceDE w:val="0"/>
        <w:autoSpaceDN w:val="0"/>
        <w:adjustRightInd w:val="0"/>
        <w:rPr>
          <w:rFonts w:cstheme="minorHAnsi"/>
          <w:color w:val="FF0000"/>
          <w:sz w:val="24"/>
          <w:szCs w:val="24"/>
        </w:rPr>
      </w:pPr>
      <w:r>
        <w:rPr>
          <w:rFonts w:cstheme="minorHAnsi"/>
          <w:color w:val="FF0000"/>
          <w:sz w:val="24"/>
          <w:szCs w:val="24"/>
        </w:rPr>
        <w:t>Medieninformation (01/2019)</w:t>
      </w:r>
    </w:p>
    <w:p w14:paraId="43C31707" w14:textId="77777777" w:rsidR="00912449" w:rsidRPr="00B13367" w:rsidRDefault="00912449" w:rsidP="00B616B6">
      <w:pPr>
        <w:autoSpaceDE w:val="0"/>
        <w:autoSpaceDN w:val="0"/>
        <w:adjustRightInd w:val="0"/>
        <w:rPr>
          <w:rFonts w:cstheme="minorHAnsi"/>
          <w:color w:val="000000"/>
          <w:sz w:val="16"/>
          <w:szCs w:val="16"/>
        </w:rPr>
      </w:pPr>
    </w:p>
    <w:p w14:paraId="2E574AE6" w14:textId="77777777" w:rsidR="00093406" w:rsidRPr="00B13367" w:rsidRDefault="00093406" w:rsidP="00B616B6">
      <w:pPr>
        <w:autoSpaceDE w:val="0"/>
        <w:autoSpaceDN w:val="0"/>
        <w:adjustRightInd w:val="0"/>
        <w:rPr>
          <w:rFonts w:cstheme="minorHAnsi"/>
          <w:color w:val="000000"/>
          <w:sz w:val="16"/>
          <w:szCs w:val="16"/>
        </w:rPr>
      </w:pPr>
    </w:p>
    <w:p w14:paraId="65E12DD9" w14:textId="77777777" w:rsidR="00A2214F" w:rsidRDefault="00A2214F" w:rsidP="0089133C">
      <w:pPr>
        <w:tabs>
          <w:tab w:val="right" w:leader="dot" w:pos="9921"/>
        </w:tabs>
        <w:autoSpaceDE w:val="0"/>
        <w:autoSpaceDN w:val="0"/>
        <w:adjustRightInd w:val="0"/>
        <w:rPr>
          <w:rFonts w:cstheme="minorHAnsi"/>
          <w:color w:val="000000"/>
          <w:sz w:val="18"/>
          <w:szCs w:val="18"/>
        </w:rPr>
      </w:pPr>
    </w:p>
    <w:p w14:paraId="0AA8C4F0" w14:textId="77777777" w:rsidR="00B13367" w:rsidRDefault="00B13367" w:rsidP="00B13367"/>
    <w:p w14:paraId="52DF84EC" w14:textId="77777777" w:rsidR="00C55227" w:rsidRDefault="00C55227" w:rsidP="003D49E8">
      <w:pPr>
        <w:pStyle w:val="Titel"/>
        <w:jc w:val="center"/>
        <w:rPr>
          <w:color w:val="3899AC"/>
        </w:rPr>
      </w:pPr>
    </w:p>
    <w:p w14:paraId="0797DC45" w14:textId="1B6027B1" w:rsidR="001632B1" w:rsidRPr="003D49E8" w:rsidRDefault="001632B1" w:rsidP="003D49E8">
      <w:pPr>
        <w:pStyle w:val="Titel"/>
        <w:jc w:val="center"/>
        <w:rPr>
          <w:color w:val="3899AC"/>
        </w:rPr>
      </w:pPr>
      <w:r w:rsidRPr="009717A6">
        <w:rPr>
          <w:color w:val="3899AC"/>
        </w:rPr>
        <w:t>Dysautonomie</w:t>
      </w:r>
      <w:r w:rsidR="003D49E8" w:rsidRPr="009717A6">
        <w:rPr>
          <w:color w:val="3899AC"/>
        </w:rPr>
        <w:t>p</w:t>
      </w:r>
      <w:r w:rsidRPr="009717A6">
        <w:rPr>
          <w:color w:val="3899AC"/>
        </w:rPr>
        <w:t>atienten</w:t>
      </w:r>
      <w:r w:rsidR="003D49E8" w:rsidRPr="003D49E8">
        <w:rPr>
          <w:color w:val="3899AC"/>
        </w:rPr>
        <w:t xml:space="preserve"> </w:t>
      </w:r>
      <w:r w:rsidRPr="003D49E8">
        <w:rPr>
          <w:color w:val="3899AC"/>
        </w:rPr>
        <w:t>mit vereinter Stimme</w:t>
      </w:r>
    </w:p>
    <w:p w14:paraId="67E9F591" w14:textId="77777777" w:rsidR="001632B1" w:rsidRPr="003D49E8" w:rsidRDefault="001632B1" w:rsidP="003D49E8">
      <w:pPr>
        <w:jc w:val="center"/>
        <w:rPr>
          <w:rFonts w:asciiTheme="majorHAnsi" w:hAnsiTheme="majorHAnsi" w:cstheme="majorHAnsi"/>
          <w:sz w:val="28"/>
          <w:szCs w:val="28"/>
        </w:rPr>
      </w:pPr>
      <w:r w:rsidRPr="003D49E8">
        <w:rPr>
          <w:rFonts w:asciiTheme="majorHAnsi" w:hAnsiTheme="majorHAnsi" w:cstheme="majorHAnsi"/>
          <w:sz w:val="28"/>
          <w:szCs w:val="28"/>
        </w:rPr>
        <w:t xml:space="preserve">Patienten </w:t>
      </w:r>
      <w:r w:rsidR="00F76BE1" w:rsidRPr="003D49E8">
        <w:rPr>
          <w:rFonts w:asciiTheme="majorHAnsi" w:hAnsiTheme="majorHAnsi" w:cstheme="majorHAnsi"/>
          <w:sz w:val="28"/>
          <w:szCs w:val="28"/>
        </w:rPr>
        <w:t xml:space="preserve">und Betroffene </w:t>
      </w:r>
      <w:r w:rsidRPr="003D49E8">
        <w:rPr>
          <w:rFonts w:asciiTheme="majorHAnsi" w:hAnsiTheme="majorHAnsi" w:cstheme="majorHAnsi"/>
          <w:sz w:val="28"/>
          <w:szCs w:val="28"/>
        </w:rPr>
        <w:t>mit POTS und anderen Dys</w:t>
      </w:r>
      <w:r w:rsidR="00DE29CB" w:rsidRPr="003D49E8">
        <w:rPr>
          <w:rFonts w:asciiTheme="majorHAnsi" w:hAnsiTheme="majorHAnsi" w:cstheme="majorHAnsi"/>
          <w:sz w:val="28"/>
          <w:szCs w:val="28"/>
        </w:rPr>
        <w:t xml:space="preserve">autonomien </w:t>
      </w:r>
      <w:r w:rsidR="00096645" w:rsidRPr="003D49E8">
        <w:rPr>
          <w:rFonts w:asciiTheme="majorHAnsi" w:hAnsiTheme="majorHAnsi" w:cstheme="majorHAnsi"/>
          <w:sz w:val="28"/>
          <w:szCs w:val="28"/>
        </w:rPr>
        <w:t>gründen einen gemeinnützigen Verein.</w:t>
      </w:r>
    </w:p>
    <w:p w14:paraId="157EA5DA" w14:textId="77777777" w:rsidR="00096645" w:rsidRDefault="00096645" w:rsidP="001632B1"/>
    <w:p w14:paraId="1530A264" w14:textId="77777777" w:rsidR="00C55227" w:rsidRDefault="00C55227" w:rsidP="00A2214F"/>
    <w:p w14:paraId="36AD5E6F" w14:textId="75067E85" w:rsidR="00511D8C" w:rsidRDefault="00EB40E7" w:rsidP="008D2DA3">
      <w:pPr>
        <w:jc w:val="both"/>
      </w:pPr>
      <w:r>
        <w:t xml:space="preserve">Bochum, </w:t>
      </w:r>
      <w:r w:rsidR="009E1261">
        <w:t>01</w:t>
      </w:r>
      <w:r w:rsidR="00363DA3">
        <w:t>.0</w:t>
      </w:r>
      <w:r w:rsidR="009E1261">
        <w:t>3</w:t>
      </w:r>
      <w:r w:rsidR="00363DA3">
        <w:t xml:space="preserve">.2019 – </w:t>
      </w:r>
      <w:r w:rsidR="00363DA3" w:rsidRPr="00511D8C">
        <w:rPr>
          <w:i/>
        </w:rPr>
        <w:t xml:space="preserve">Ab sofort haben Patienten mit </w:t>
      </w:r>
      <w:r w:rsidR="009717A6" w:rsidRPr="009717A6">
        <w:rPr>
          <w:i/>
        </w:rPr>
        <w:t>Posturale</w:t>
      </w:r>
      <w:r w:rsidR="009717A6">
        <w:rPr>
          <w:i/>
        </w:rPr>
        <w:t>m</w:t>
      </w:r>
      <w:r w:rsidR="009717A6" w:rsidRPr="009717A6">
        <w:rPr>
          <w:i/>
        </w:rPr>
        <w:t xml:space="preserve"> Tachykardiesyndrom </w:t>
      </w:r>
      <w:r w:rsidR="009717A6">
        <w:rPr>
          <w:i/>
        </w:rPr>
        <w:t>(</w:t>
      </w:r>
      <w:r w:rsidR="00363DA3" w:rsidRPr="00511D8C">
        <w:rPr>
          <w:i/>
        </w:rPr>
        <w:t>POTS</w:t>
      </w:r>
      <w:r w:rsidR="009717A6">
        <w:rPr>
          <w:i/>
        </w:rPr>
        <w:t>)</w:t>
      </w:r>
      <w:r w:rsidR="00363DA3" w:rsidRPr="00511D8C">
        <w:rPr>
          <w:i/>
        </w:rPr>
        <w:t xml:space="preserve"> und andere Dysautonomien eine Vertretung </w:t>
      </w:r>
      <w:r w:rsidR="00F96937" w:rsidRPr="00511D8C">
        <w:rPr>
          <w:i/>
        </w:rPr>
        <w:t>i</w:t>
      </w:r>
      <w:r w:rsidR="00F96937">
        <w:rPr>
          <w:i/>
        </w:rPr>
        <w:t>m</w:t>
      </w:r>
      <w:r w:rsidR="00F96937" w:rsidRPr="00511D8C">
        <w:rPr>
          <w:i/>
        </w:rPr>
        <w:t xml:space="preserve"> </w:t>
      </w:r>
      <w:r w:rsidR="00F96937">
        <w:rPr>
          <w:i/>
        </w:rPr>
        <w:t>d</w:t>
      </w:r>
      <w:r w:rsidR="00F96937" w:rsidRPr="00511D8C">
        <w:rPr>
          <w:i/>
        </w:rPr>
        <w:t>eutsch</w:t>
      </w:r>
      <w:r w:rsidR="00F96937">
        <w:rPr>
          <w:i/>
        </w:rPr>
        <w:t>sprachigen Raum</w:t>
      </w:r>
      <w:r w:rsidR="00E01DBC">
        <w:rPr>
          <w:i/>
        </w:rPr>
        <w:t>.</w:t>
      </w:r>
    </w:p>
    <w:p w14:paraId="340C91AE" w14:textId="77777777" w:rsidR="00511D8C" w:rsidRPr="00E01DBC" w:rsidRDefault="00511D8C" w:rsidP="008D2DA3">
      <w:pPr>
        <w:jc w:val="both"/>
      </w:pPr>
    </w:p>
    <w:p w14:paraId="613D9361" w14:textId="032C2229" w:rsidR="00511D8C" w:rsidRPr="00511D8C" w:rsidRDefault="00511D8C" w:rsidP="008D2DA3">
      <w:pPr>
        <w:spacing w:after="120"/>
        <w:jc w:val="both"/>
        <w:rPr>
          <w:b/>
        </w:rPr>
      </w:pPr>
      <w:r w:rsidRPr="00511D8C">
        <w:rPr>
          <w:b/>
        </w:rPr>
        <w:t>Von der Idee zu dem gemeinnützigen Verein</w:t>
      </w:r>
    </w:p>
    <w:p w14:paraId="124BE1E8" w14:textId="05126618" w:rsidR="0097522D" w:rsidRDefault="00EC43B8" w:rsidP="008D2DA3">
      <w:pPr>
        <w:jc w:val="both"/>
      </w:pPr>
      <w:r>
        <w:t>Die Gründung</w:t>
      </w:r>
      <w:r w:rsidR="0097522D">
        <w:t xml:space="preserve"> im November 2017 </w:t>
      </w:r>
      <w:r>
        <w:t xml:space="preserve">war die Reaktion von Patienten auf </w:t>
      </w:r>
      <w:r w:rsidR="004F4254">
        <w:t xml:space="preserve">häufige </w:t>
      </w:r>
      <w:r>
        <w:t>Fehldiagnosen, lückenhafte</w:t>
      </w:r>
      <w:r w:rsidR="004F4254">
        <w:t>n</w:t>
      </w:r>
      <w:r>
        <w:t xml:space="preserve"> Wissenstand und antiquierte </w:t>
      </w:r>
      <w:r w:rsidR="00F13594">
        <w:t xml:space="preserve">und unzureichende </w:t>
      </w:r>
      <w:r w:rsidR="0014704C">
        <w:t>Behandlungs- und Therapiemöglichkeiten,</w:t>
      </w:r>
      <w:r>
        <w:t xml:space="preserve"> mit </w:t>
      </w:r>
      <w:r w:rsidR="004F4254">
        <w:t xml:space="preserve">denen </w:t>
      </w:r>
      <w:r>
        <w:t xml:space="preserve">sie konfrontiert </w:t>
      </w:r>
      <w:r w:rsidR="00E01DBC">
        <w:t>werden</w:t>
      </w:r>
      <w:r>
        <w:t xml:space="preserve">. „Viele von uns haben erst eine psychosomatische Diagnose erhalten, oder wurden mit Flüssigkeit und Salzzufuhr </w:t>
      </w:r>
      <w:r w:rsidRPr="00EC43B8">
        <w:rPr>
          <w:i/>
        </w:rPr>
        <w:t>abgespeist</w:t>
      </w:r>
      <w:r>
        <w:rPr>
          <w:i/>
        </w:rPr>
        <w:t>“,</w:t>
      </w:r>
      <w:r>
        <w:t xml:space="preserve"> betont Inge Baader, stellv.</w:t>
      </w:r>
      <w:r w:rsidR="0097522D">
        <w:t xml:space="preserve"> Vorsitzende</w:t>
      </w:r>
      <w:r>
        <w:t xml:space="preserve"> und Mitgründerin</w:t>
      </w:r>
      <w:r w:rsidR="004F439E">
        <w:t xml:space="preserve">. </w:t>
      </w:r>
      <w:r>
        <w:t>„</w:t>
      </w:r>
      <w:r w:rsidR="00551E4C">
        <w:t>D</w:t>
      </w:r>
      <w:r>
        <w:t xml:space="preserve">ie Diagnoseverzögerung bei POTS beträgt ca. </w:t>
      </w:r>
      <w:r w:rsidRPr="005F5798">
        <w:t>6</w:t>
      </w:r>
      <w:r>
        <w:t xml:space="preserve"> Jahren!</w:t>
      </w:r>
      <w:r w:rsidR="0097522D">
        <w:t xml:space="preserve"> Dabei </w:t>
      </w:r>
      <w:r w:rsidR="00F13594">
        <w:t>handelt es sich bei Dysautonomien um Störung</w:t>
      </w:r>
      <w:r w:rsidR="00921641">
        <w:t>en</w:t>
      </w:r>
      <w:r w:rsidR="00296A58">
        <w:t xml:space="preserve"> (Fehlfunktionen)</w:t>
      </w:r>
      <w:r w:rsidR="00F13594">
        <w:t xml:space="preserve"> des autonomen Nervensystems</w:t>
      </w:r>
      <w:r w:rsidR="00551E4C">
        <w:t xml:space="preserve">. Für viele Typen von Dysautonomien reicht </w:t>
      </w:r>
      <w:r w:rsidR="00296A58">
        <w:t>ein Schellong</w:t>
      </w:r>
      <w:r w:rsidR="0097522D">
        <w:t>-Test</w:t>
      </w:r>
      <w:r w:rsidR="0095670A">
        <w:t xml:space="preserve"> </w:t>
      </w:r>
      <w:r w:rsidR="009E1261">
        <w:t>(s. unten)</w:t>
      </w:r>
      <w:r w:rsidR="00551E4C">
        <w:t>, um die richtige Richtung zu weisen</w:t>
      </w:r>
      <w:r w:rsidR="0097522D">
        <w:t>“</w:t>
      </w:r>
      <w:r w:rsidR="00551E4C">
        <w:t xml:space="preserve">. </w:t>
      </w:r>
      <w:r w:rsidR="0014704C" w:rsidRPr="0014704C">
        <w:t>Doch das Finden der Ursache und der passenden Therapie ist eine große Herausforderung. Die meisten Dysautonomien zählen zwar nicht zu den seltenen Erkrankungen</w:t>
      </w:r>
      <w:r w:rsidR="00921641">
        <w:t>,</w:t>
      </w:r>
      <w:r w:rsidR="00551E4C" w:rsidRPr="00551E4C">
        <w:t xml:space="preserve"> </w:t>
      </w:r>
      <w:r w:rsidR="00551E4C">
        <w:t xml:space="preserve">aber </w:t>
      </w:r>
      <w:r w:rsidR="00551E4C" w:rsidRPr="00551E4C">
        <w:t>sie werden nur selten erkannt</w:t>
      </w:r>
      <w:r w:rsidR="00296A58">
        <w:t xml:space="preserve"> und diagnostiziert.</w:t>
      </w:r>
      <w:r w:rsidR="007D6ADE">
        <w:t xml:space="preserve"> In Deutschland sprechen wir über </w:t>
      </w:r>
      <w:r w:rsidR="005F5798">
        <w:t xml:space="preserve">mindestens </w:t>
      </w:r>
      <w:r w:rsidR="00BF5049" w:rsidRPr="007D6ADE">
        <w:t>165.000 - 825.000</w:t>
      </w:r>
      <w:r w:rsidR="00BF5049">
        <w:t xml:space="preserve"> Patienten, </w:t>
      </w:r>
      <w:r w:rsidR="005F5798">
        <w:t xml:space="preserve">da </w:t>
      </w:r>
      <w:r w:rsidR="009E1261">
        <w:t>neuere</w:t>
      </w:r>
      <w:r w:rsidR="005F5798">
        <w:t xml:space="preserve"> Schätzungen höher ausfallen</w:t>
      </w:r>
      <w:r w:rsidR="00BF5049">
        <w:t>.</w:t>
      </w:r>
      <w:r w:rsidR="007D6ADE">
        <w:t xml:space="preserve">  </w:t>
      </w:r>
    </w:p>
    <w:p w14:paraId="042649D1" w14:textId="77777777" w:rsidR="005652C9" w:rsidRDefault="005652C9" w:rsidP="008D2DA3">
      <w:pPr>
        <w:jc w:val="both"/>
      </w:pPr>
    </w:p>
    <w:p w14:paraId="4BEA83CF" w14:textId="2DE362E3" w:rsidR="00EC43B8" w:rsidRDefault="00363DA3" w:rsidP="008D2DA3">
      <w:pPr>
        <w:jc w:val="both"/>
      </w:pPr>
      <w:r>
        <w:t>Der eingetragene Verein</w:t>
      </w:r>
      <w:r w:rsidR="0097522D">
        <w:t xml:space="preserve"> </w:t>
      </w:r>
      <w:r w:rsidR="009E1261" w:rsidRPr="00C959D9">
        <w:t>POTS und andere Dysautonomien e.V.</w:t>
      </w:r>
      <w:r w:rsidR="009E1261">
        <w:rPr>
          <w:color w:val="FF0000"/>
        </w:rPr>
        <w:t xml:space="preserve"> </w:t>
      </w:r>
      <w:r>
        <w:t xml:space="preserve">startet </w:t>
      </w:r>
      <w:r w:rsidR="00551E4C">
        <w:t>mit der Öffentlichkeitsarbeit,</w:t>
      </w:r>
      <w:r>
        <w:t xml:space="preserve"> nach dem </w:t>
      </w:r>
      <w:r w:rsidR="00BF5049">
        <w:t>er</w:t>
      </w:r>
      <w:r>
        <w:t xml:space="preserve"> als gemeinnützig vom Finanzamt anerkannt worden ist</w:t>
      </w:r>
      <w:r w:rsidR="0097522D">
        <w:t xml:space="preserve">. </w:t>
      </w:r>
      <w:r>
        <w:t xml:space="preserve">„Dieser </w:t>
      </w:r>
      <w:r w:rsidR="00EC43B8">
        <w:t xml:space="preserve">letzte </w:t>
      </w:r>
      <w:r>
        <w:t>Schritt war uns wichtig, da viele der betroffenen Patienten</w:t>
      </w:r>
      <w:r w:rsidRPr="00BF5049">
        <w:t xml:space="preserve"> </w:t>
      </w:r>
      <w:r w:rsidR="00BF5049" w:rsidRPr="00BF5049">
        <w:t>aufgrund ihrer Erkrankung</w:t>
      </w:r>
      <w:r w:rsidR="003C6803">
        <w:t xml:space="preserve"> </w:t>
      </w:r>
      <w:r>
        <w:t xml:space="preserve">nicht arbeiten können. So </w:t>
      </w:r>
      <w:r w:rsidR="00E01DBC">
        <w:t>werden</w:t>
      </w:r>
      <w:r>
        <w:t xml:space="preserve"> die </w:t>
      </w:r>
      <w:r w:rsidR="00E01DBC">
        <w:t>Mitgliedsb</w:t>
      </w:r>
      <w:r>
        <w:t xml:space="preserve">eiträge bei der Steuererklärung zumindest als Spende anerkannt“, </w:t>
      </w:r>
      <w:r w:rsidR="00551E4C">
        <w:t xml:space="preserve">erklärt </w:t>
      </w:r>
      <w:r w:rsidR="00EC43B8">
        <w:t>Elena C. de Moya Rubio, Vorsitzende und Mitgründerin des Vereins.</w:t>
      </w:r>
      <w:r w:rsidR="0097522D">
        <w:t xml:space="preserve"> </w:t>
      </w:r>
      <w:r w:rsidR="005E71D8">
        <w:t>„W</w:t>
      </w:r>
      <w:r w:rsidR="0097522D">
        <w:t>ir</w:t>
      </w:r>
      <w:r w:rsidR="005E71D8">
        <w:t xml:space="preserve"> freuen</w:t>
      </w:r>
      <w:r w:rsidR="0097522D">
        <w:t xml:space="preserve"> uns </w:t>
      </w:r>
      <w:r w:rsidR="005E71D8">
        <w:t xml:space="preserve">endlich </w:t>
      </w:r>
      <w:r w:rsidR="0097522D" w:rsidRPr="0097522D">
        <w:t>weitere Mitglieder</w:t>
      </w:r>
      <w:r w:rsidR="005E71D8">
        <w:t xml:space="preserve"> begrüßen zu dürfen. Es gibt so viel in </w:t>
      </w:r>
      <w:r w:rsidR="00BF5049">
        <w:t xml:space="preserve">diesem </w:t>
      </w:r>
      <w:r w:rsidR="005E71D8">
        <w:t>Bereich zu tun.</w:t>
      </w:r>
      <w:r w:rsidR="0097522D">
        <w:t>“</w:t>
      </w:r>
    </w:p>
    <w:p w14:paraId="7ECF6E78" w14:textId="1CFC9285" w:rsidR="00EC43B8" w:rsidRDefault="00EC43B8" w:rsidP="008D2DA3">
      <w:pPr>
        <w:jc w:val="both"/>
      </w:pPr>
    </w:p>
    <w:p w14:paraId="208DCCD6" w14:textId="14E12135" w:rsidR="00713B52" w:rsidRDefault="00713B52" w:rsidP="008D2DA3">
      <w:pPr>
        <w:jc w:val="both"/>
      </w:pPr>
      <w:r w:rsidRPr="00713B52">
        <w:t xml:space="preserve">Betroffene leiden an Störungen der Abläufe, die unser Körper </w:t>
      </w:r>
      <w:r w:rsidR="00AD2F88">
        <w:t>„</w:t>
      </w:r>
      <w:r w:rsidRPr="00713B52">
        <w:t>automatisch" steuert wie Atmung, Verdauung, Körpertemperatur, Kreislauf, Hormone etc. Die Symptome sind daher vielfältig wie Kopfschmerzen, Herzklopfen, Benommenheit, Blutdruckschwankungen mit oder ohne Synkopen, Müdigkeit, Übelkeit und weitere unterschiedliche Verdauungsprobleme bis zur Unterernährung, fehlendes oder zu starkes Schwitzen u.v.m. Die Liste an Symptomen ist lang und multisystemisch, deswegen wird z.B. POTS oft mit einer Angststörung verwechselt oder verharmlost.</w:t>
      </w:r>
    </w:p>
    <w:p w14:paraId="208303EB" w14:textId="77777777" w:rsidR="00713B52" w:rsidRDefault="00713B52" w:rsidP="008D2DA3">
      <w:pPr>
        <w:jc w:val="both"/>
      </w:pPr>
    </w:p>
    <w:p w14:paraId="76CDDC5D" w14:textId="4C010CB7" w:rsidR="00511D8C" w:rsidRPr="00511D8C" w:rsidRDefault="00411B36" w:rsidP="008D2DA3">
      <w:pPr>
        <w:spacing w:after="120"/>
        <w:jc w:val="both"/>
        <w:rPr>
          <w:b/>
        </w:rPr>
      </w:pPr>
      <w:r>
        <w:rPr>
          <w:b/>
        </w:rPr>
        <w:t>U</w:t>
      </w:r>
      <w:r w:rsidR="00B51980">
        <w:rPr>
          <w:b/>
        </w:rPr>
        <w:t xml:space="preserve">nsere </w:t>
      </w:r>
      <w:r w:rsidR="001A1322">
        <w:rPr>
          <w:b/>
        </w:rPr>
        <w:t xml:space="preserve">Ziele, </w:t>
      </w:r>
      <w:r w:rsidR="00B51980">
        <w:rPr>
          <w:b/>
        </w:rPr>
        <w:t>Aufgaben</w:t>
      </w:r>
      <w:r>
        <w:rPr>
          <w:b/>
        </w:rPr>
        <w:t xml:space="preserve"> und die Herausf</w:t>
      </w:r>
      <w:r w:rsidR="00BF5049">
        <w:rPr>
          <w:b/>
        </w:rPr>
        <w:t>o</w:t>
      </w:r>
      <w:r>
        <w:rPr>
          <w:b/>
        </w:rPr>
        <w:t>rderungen</w:t>
      </w:r>
    </w:p>
    <w:p w14:paraId="2F8CDB54" w14:textId="74234372" w:rsidR="00FC30EB" w:rsidRPr="00FC30EB" w:rsidRDefault="00411B36" w:rsidP="008D2DA3">
      <w:pPr>
        <w:jc w:val="both"/>
      </w:pPr>
      <w:r>
        <w:t>Wir haben uns das</w:t>
      </w:r>
      <w:r w:rsidR="00551E4C">
        <w:t xml:space="preserve"> </w:t>
      </w:r>
      <w:r w:rsidR="00551E4C" w:rsidRPr="001F32A3">
        <w:rPr>
          <w:u w:val="single"/>
        </w:rPr>
        <w:t>Ziel</w:t>
      </w:r>
      <w:r>
        <w:t xml:space="preserve"> gesetzt</w:t>
      </w:r>
      <w:r w:rsidR="003A57E3">
        <w:t>, Menschen</w:t>
      </w:r>
      <w:r w:rsidR="00551E4C">
        <w:t>,</w:t>
      </w:r>
      <w:r w:rsidR="003A57E3">
        <w:t xml:space="preserve"> die unabhängig von der Ursache von Dysautonomien betroffen sind, zu begleiten, zu fördern und ihre Situation zu verbessern</w:t>
      </w:r>
      <w:r w:rsidR="001A1322">
        <w:t xml:space="preserve">. </w:t>
      </w:r>
      <w:r w:rsidR="00921641">
        <w:t>Bislang besteht zu</w:t>
      </w:r>
      <w:r w:rsidR="00921641" w:rsidRPr="004A15DF">
        <w:t xml:space="preserve"> Dysautonomien </w:t>
      </w:r>
      <w:r w:rsidR="00921641">
        <w:t>ein großer Mangel an Wissen in der Öffentlichkeit sowie in der Medizin.</w:t>
      </w:r>
      <w:r w:rsidR="00921641" w:rsidRPr="00921641" w:rsidDel="00921641">
        <w:t xml:space="preserve"> </w:t>
      </w:r>
      <w:r w:rsidR="001A1322" w:rsidRPr="00921641">
        <w:t>Zu</w:t>
      </w:r>
      <w:r w:rsidR="004F439E">
        <w:t>m</w:t>
      </w:r>
      <w:r w:rsidR="00E61647">
        <w:t xml:space="preserve"> eine</w:t>
      </w:r>
      <w:r w:rsidR="004F439E">
        <w:t>n</w:t>
      </w:r>
      <w:r w:rsidR="00296A58" w:rsidRPr="00921641">
        <w:t xml:space="preserve">, </w:t>
      </w:r>
      <w:r w:rsidR="0095670A" w:rsidRPr="00C959D9">
        <w:t>da</w:t>
      </w:r>
      <w:r w:rsidR="00296A58" w:rsidRPr="00921641">
        <w:t xml:space="preserve"> die Ursachen selten</w:t>
      </w:r>
      <w:r w:rsidR="00296A58" w:rsidRPr="00C959D9">
        <w:t>e</w:t>
      </w:r>
      <w:r w:rsidR="0095670A" w:rsidRPr="0095670A">
        <w:rPr>
          <w:b/>
          <w:color w:val="FF0000"/>
        </w:rPr>
        <w:t xml:space="preserve"> </w:t>
      </w:r>
      <w:r w:rsidR="0095670A">
        <w:t>Erkrankungen sind</w:t>
      </w:r>
      <w:r w:rsidR="0095670A" w:rsidRPr="00C959D9">
        <w:t>,</w:t>
      </w:r>
      <w:r w:rsidR="00296A58" w:rsidRPr="00C959D9">
        <w:t xml:space="preserve"> </w:t>
      </w:r>
      <w:r w:rsidR="0095670A" w:rsidRPr="00C959D9">
        <w:t>z</w:t>
      </w:r>
      <w:r w:rsidR="00B51980" w:rsidRPr="00C959D9">
        <w:t>um</w:t>
      </w:r>
      <w:r w:rsidR="00B51980" w:rsidRPr="0095670A">
        <w:rPr>
          <w:color w:val="FF0000"/>
        </w:rPr>
        <w:t xml:space="preserve"> </w:t>
      </w:r>
      <w:r w:rsidR="00B51980" w:rsidRPr="00921641">
        <w:t xml:space="preserve">anderen, </w:t>
      </w:r>
      <w:r w:rsidR="0095670A" w:rsidRPr="00C959D9">
        <w:t>da</w:t>
      </w:r>
      <w:r w:rsidR="00B51980" w:rsidRPr="0095670A">
        <w:rPr>
          <w:color w:val="FF0000"/>
        </w:rPr>
        <w:t xml:space="preserve"> </w:t>
      </w:r>
      <w:r w:rsidR="005A661F" w:rsidRPr="00921641">
        <w:t>die Symptome</w:t>
      </w:r>
      <w:r w:rsidR="001A1322" w:rsidRPr="00921641">
        <w:t xml:space="preserve"> </w:t>
      </w:r>
      <w:r w:rsidR="00B51980" w:rsidRPr="00921641">
        <w:t>nic</w:t>
      </w:r>
      <w:r w:rsidR="00B51980" w:rsidRPr="00B51980">
        <w:t>ht ernstgenommen</w:t>
      </w:r>
      <w:r w:rsidR="00B51980">
        <w:t xml:space="preserve"> w</w:t>
      </w:r>
      <w:r w:rsidR="005A661F">
        <w:t>er</w:t>
      </w:r>
      <w:r w:rsidR="00B51980">
        <w:t>d</w:t>
      </w:r>
      <w:r w:rsidR="005A661F">
        <w:t>en</w:t>
      </w:r>
      <w:r w:rsidR="00B51980" w:rsidRPr="00B51980">
        <w:t>.</w:t>
      </w:r>
      <w:r w:rsidR="00FC30EB">
        <w:t xml:space="preserve"> </w:t>
      </w:r>
      <w:r w:rsidR="00FC30EB" w:rsidRPr="00FC30EB">
        <w:t xml:space="preserve">Diese Situation gilt </w:t>
      </w:r>
      <w:r w:rsidR="0095670A" w:rsidRPr="00C959D9">
        <w:t>bei</w:t>
      </w:r>
      <w:r w:rsidR="00FC30EB" w:rsidRPr="00C959D9">
        <w:t xml:space="preserve"> </w:t>
      </w:r>
      <w:bookmarkStart w:id="0" w:name="_GoBack"/>
      <w:r w:rsidR="00FC30EB" w:rsidRPr="00FC30EB">
        <w:t xml:space="preserve">POTS </w:t>
      </w:r>
      <w:bookmarkEnd w:id="0"/>
      <w:r w:rsidR="00FC30EB" w:rsidRPr="00FC30EB">
        <w:t>für die gesamten deutschsprachigen Länder und generell in Europa.</w:t>
      </w:r>
    </w:p>
    <w:p w14:paraId="760878B4" w14:textId="77777777" w:rsidR="00C55227" w:rsidRDefault="00C55227" w:rsidP="008D2DA3">
      <w:pPr>
        <w:jc w:val="both"/>
      </w:pPr>
    </w:p>
    <w:p w14:paraId="5252B08A" w14:textId="36425099" w:rsidR="00C55227" w:rsidRDefault="00C55227" w:rsidP="008D2DA3">
      <w:pPr>
        <w:jc w:val="both"/>
      </w:pPr>
    </w:p>
    <w:p w14:paraId="291ACB49" w14:textId="77777777" w:rsidR="008D2DA3" w:rsidRDefault="008D2DA3" w:rsidP="008D2DA3">
      <w:pPr>
        <w:jc w:val="both"/>
      </w:pPr>
    </w:p>
    <w:p w14:paraId="496E4565" w14:textId="04191BF8" w:rsidR="005A661F" w:rsidRPr="001F32A3" w:rsidRDefault="005A661F" w:rsidP="008D2DA3">
      <w:pPr>
        <w:jc w:val="both"/>
        <w:rPr>
          <w:u w:val="single"/>
        </w:rPr>
      </w:pPr>
      <w:r w:rsidRPr="001F32A3">
        <w:rPr>
          <w:u w:val="single"/>
        </w:rPr>
        <w:lastRenderedPageBreak/>
        <w:t>Aufgaben</w:t>
      </w:r>
    </w:p>
    <w:p w14:paraId="43E1D93D" w14:textId="07DF661A" w:rsidR="00F13D5E" w:rsidRDefault="005A661F" w:rsidP="008D2DA3">
      <w:pPr>
        <w:jc w:val="both"/>
      </w:pPr>
      <w:r>
        <w:t xml:space="preserve">Um </w:t>
      </w:r>
      <w:r w:rsidR="00921641" w:rsidRPr="00921641">
        <w:t>den Betroffenen zu helfen ist das wichtigste, den Bekanntheitsgrad dieser Erkrankungen zu erhöhen und fundierte Informationen bereitzustellen.</w:t>
      </w:r>
      <w:r>
        <w:t xml:space="preserve"> Dafür haben wir die</w:t>
      </w:r>
      <w:r w:rsidR="005E71D8" w:rsidRPr="005E71D8">
        <w:t xml:space="preserve"> Webseite </w:t>
      </w:r>
      <w:hyperlink r:id="rId8" w:history="1">
        <w:r w:rsidR="00AD2F88" w:rsidRPr="00A968C7">
          <w:rPr>
            <w:rStyle w:val="Hyperlink"/>
          </w:rPr>
          <w:t>www.pots-dy</w:t>
        </w:r>
        <w:r w:rsidR="00AD2F88" w:rsidRPr="00A968C7">
          <w:rPr>
            <w:rStyle w:val="Hyperlink"/>
          </w:rPr>
          <w:t>s</w:t>
        </w:r>
        <w:r w:rsidR="00AD2F88" w:rsidRPr="00A968C7">
          <w:rPr>
            <w:rStyle w:val="Hyperlink"/>
          </w:rPr>
          <w:t>a</w:t>
        </w:r>
        <w:r w:rsidR="00AD2F88" w:rsidRPr="008A6925">
          <w:rPr>
            <w:rStyle w:val="Hyperlink"/>
          </w:rPr>
          <w:t>utonomia.net</w:t>
        </w:r>
      </w:hyperlink>
      <w:r w:rsidR="005E71D8" w:rsidRPr="005E71D8">
        <w:t xml:space="preserve"> </w:t>
      </w:r>
      <w:r>
        <w:t xml:space="preserve">erstellt. Sie </w:t>
      </w:r>
      <w:r w:rsidR="005E71D8" w:rsidRPr="005E71D8">
        <w:t xml:space="preserve">ist das </w:t>
      </w:r>
      <w:r w:rsidR="005E71D8" w:rsidRPr="00084324">
        <w:t xml:space="preserve">Gesicht des Vereins </w:t>
      </w:r>
      <w:r w:rsidR="005E71D8" w:rsidRPr="005E71D8">
        <w:t xml:space="preserve">und informiert über die Erkrankung und über die Vereinsaktivitäten. </w:t>
      </w:r>
      <w:r w:rsidR="005E71D8">
        <w:t xml:space="preserve">„Bisher fand man kaum Information über </w:t>
      </w:r>
      <w:r w:rsidR="0095670A" w:rsidRPr="00C959D9">
        <w:t>die</w:t>
      </w:r>
      <w:r w:rsidR="005E71D8" w:rsidRPr="0095670A">
        <w:rPr>
          <w:color w:val="FF0000"/>
        </w:rPr>
        <w:t xml:space="preserve"> </w:t>
      </w:r>
      <w:r w:rsidR="005E71D8" w:rsidRPr="00713B52">
        <w:t>Symptom</w:t>
      </w:r>
      <w:r w:rsidR="005E71D8" w:rsidRPr="00C959D9">
        <w:t>e</w:t>
      </w:r>
      <w:r w:rsidR="005E71D8">
        <w:t xml:space="preserve">, </w:t>
      </w:r>
      <w:r w:rsidR="00E01DBC">
        <w:t xml:space="preserve">bekannte </w:t>
      </w:r>
      <w:r w:rsidR="005E71D8">
        <w:t xml:space="preserve">Ursachen, </w:t>
      </w:r>
      <w:r w:rsidR="005E71D8" w:rsidRPr="005E71D8">
        <w:t>Therapiemöglichkeiten</w:t>
      </w:r>
      <w:r w:rsidR="005E71D8">
        <w:t xml:space="preserve"> usw.</w:t>
      </w:r>
      <w:r w:rsidR="00F13D5E" w:rsidRPr="00F13D5E">
        <w:t xml:space="preserve"> </w:t>
      </w:r>
      <w:r w:rsidR="0095670A" w:rsidRPr="00C959D9">
        <w:t>in deutscher Sprache</w:t>
      </w:r>
      <w:r w:rsidR="00F13D5E" w:rsidRPr="00713B52">
        <w:t>.</w:t>
      </w:r>
      <w:r w:rsidR="005E71D8">
        <w:t xml:space="preserve"> Und nicht alle Patienten und Ärzte haben das Glück </w:t>
      </w:r>
      <w:r w:rsidR="00A677F7">
        <w:t xml:space="preserve">in </w:t>
      </w:r>
      <w:r w:rsidR="005E71D8">
        <w:t>Englisch versiert zu sein, die Zeit</w:t>
      </w:r>
      <w:r w:rsidR="00F13D5E">
        <w:t>,</w:t>
      </w:r>
      <w:r w:rsidR="005E71D8">
        <w:t xml:space="preserve"> die Lust</w:t>
      </w:r>
      <w:r w:rsidR="00F13D5E">
        <w:t xml:space="preserve"> und die Konzentration</w:t>
      </w:r>
      <w:r w:rsidR="005E71D8">
        <w:t xml:space="preserve"> sich mit spezielle</w:t>
      </w:r>
      <w:r w:rsidR="00F13D5E">
        <w:t>n</w:t>
      </w:r>
      <w:r w:rsidR="005E71D8">
        <w:t xml:space="preserve"> Erkrankungen zu beschäftigen</w:t>
      </w:r>
      <w:r w:rsidR="00713B52">
        <w:t>,</w:t>
      </w:r>
      <w:r w:rsidR="005E71D8">
        <w:t xml:space="preserve"> oder sich auf dem neuesten Stand zu </w:t>
      </w:r>
      <w:r w:rsidR="005E71D8" w:rsidRPr="001F32A3">
        <w:t>bringen“</w:t>
      </w:r>
      <w:r w:rsidR="00C06EA3">
        <w:t>, sagt Sven Musolff, Angehöriger und Mitglied des Vereins</w:t>
      </w:r>
      <w:r w:rsidR="005E71D8" w:rsidRPr="00E61647">
        <w:t xml:space="preserve">. </w:t>
      </w:r>
      <w:r w:rsidR="00C275B5">
        <w:t>Wir werden daran ständig arbeiten, die Informationen aktuell zu halten, schließlich soll d</w:t>
      </w:r>
      <w:r w:rsidR="00F13594">
        <w:t xml:space="preserve">er Verein zunächst </w:t>
      </w:r>
      <w:r w:rsidR="00A677F7">
        <w:t xml:space="preserve">eine </w:t>
      </w:r>
      <w:r w:rsidR="00F13594">
        <w:t>Anlaufstelle für Patienten werden,</w:t>
      </w:r>
      <w:r w:rsidR="00F13D5E">
        <w:t xml:space="preserve"> </w:t>
      </w:r>
      <w:r w:rsidR="00F13D5E" w:rsidRPr="00F13D5E">
        <w:t>Wissenschaft und Forschung</w:t>
      </w:r>
      <w:r w:rsidR="00F05A3D">
        <w:t xml:space="preserve"> fördern, und </w:t>
      </w:r>
      <w:r w:rsidR="00F13D5E" w:rsidRPr="00F13D5E">
        <w:t>Veranstaltungen</w:t>
      </w:r>
      <w:r w:rsidR="00F05A3D">
        <w:t xml:space="preserve"> organisieren</w:t>
      </w:r>
      <w:r w:rsidR="00F13D5E" w:rsidRPr="00F13D5E">
        <w:t xml:space="preserve"> </w:t>
      </w:r>
      <w:r w:rsidR="00F05A3D">
        <w:t xml:space="preserve">oder </w:t>
      </w:r>
      <w:r w:rsidR="00F13D5E" w:rsidRPr="00F13D5E">
        <w:t>Publikationen</w:t>
      </w:r>
      <w:r w:rsidR="00F05A3D">
        <w:t xml:space="preserve"> veröffentlichen.</w:t>
      </w:r>
    </w:p>
    <w:p w14:paraId="0D8F010C" w14:textId="77777777" w:rsidR="005A661F" w:rsidRPr="00F13D5E" w:rsidRDefault="005A661F" w:rsidP="008D2DA3">
      <w:pPr>
        <w:jc w:val="both"/>
      </w:pPr>
    </w:p>
    <w:p w14:paraId="3E596152" w14:textId="2007D3A4" w:rsidR="005A661F" w:rsidRDefault="005A661F" w:rsidP="008D2DA3">
      <w:pPr>
        <w:jc w:val="both"/>
        <w:rPr>
          <w:u w:val="single"/>
        </w:rPr>
      </w:pPr>
      <w:r w:rsidRPr="001F32A3">
        <w:rPr>
          <w:u w:val="single"/>
        </w:rPr>
        <w:t>Die Herausforderungen</w:t>
      </w:r>
    </w:p>
    <w:p w14:paraId="0DE2F760" w14:textId="602166F2" w:rsidR="005A661F" w:rsidRPr="00F13D5E" w:rsidRDefault="005A661F" w:rsidP="008D2DA3">
      <w:pPr>
        <w:jc w:val="both"/>
      </w:pPr>
      <w:bookmarkStart w:id="1" w:name="_Hlk536726787"/>
      <w:r w:rsidRPr="005A661F">
        <w:t xml:space="preserve">Die bisher bekannten verursachenden Krankheiten, Ko-Erkrankungen und ähnliche Erscheinungsbilder (DD) geben einige Hinweise auf gemeinsame Mechanismen, </w:t>
      </w:r>
      <w:r w:rsidR="0056784D">
        <w:t>denen</w:t>
      </w:r>
      <w:r w:rsidR="0056784D" w:rsidRPr="005A661F">
        <w:t xml:space="preserve"> </w:t>
      </w:r>
      <w:r w:rsidRPr="005A661F">
        <w:t xml:space="preserve">Therapieansätze zugrunde liegen. Einige diese Erkrankungen sind: </w:t>
      </w:r>
      <w:r w:rsidR="00865ADD" w:rsidRPr="00865ADD">
        <w:t xml:space="preserve">Hughes </w:t>
      </w:r>
      <w:r w:rsidR="00865ADD">
        <w:t>Syndrom (APS)</w:t>
      </w:r>
      <w:r w:rsidRPr="005A661F">
        <w:t>, Bindegewebserkrankungen (EDS, Marfan), Borreliose</w:t>
      </w:r>
      <w:r w:rsidR="00865ADD">
        <w:t xml:space="preserve"> (Lyme)</w:t>
      </w:r>
      <w:r w:rsidRPr="005A661F">
        <w:t xml:space="preserve">, Chiari Malformation, Gefäßkompressionen, </w:t>
      </w:r>
      <w:r w:rsidR="005D65FF" w:rsidRPr="005D65FF">
        <w:t>Eosinophile Ösophagitis</w:t>
      </w:r>
      <w:r w:rsidRPr="005A661F">
        <w:t xml:space="preserve">, Fibromyalgie, Instabile Halswirbelsäule, Liquorleck, Mastzellerkrankungen, Migräne, Myalgische Encephalitis (ME/CFS), Paraneoplastische Syndrome, Rheumatoide Arthritis, Sarkoidose, </w:t>
      </w:r>
      <w:r w:rsidR="00A7314D">
        <w:t>Kleinfaser</w:t>
      </w:r>
      <w:r w:rsidRPr="005A661F">
        <w:t>(Poly)Neuropathien</w:t>
      </w:r>
      <w:r w:rsidR="00865ADD">
        <w:t xml:space="preserve"> (SFN)</w:t>
      </w:r>
      <w:r w:rsidRPr="005A661F">
        <w:t xml:space="preserve">, Sjögren Syndrom, Systemischer Lupus </w:t>
      </w:r>
      <w:r w:rsidR="005D65FF" w:rsidRPr="005D65FF">
        <w:t>erythematodes</w:t>
      </w:r>
      <w:r w:rsidRPr="005A661F">
        <w:t xml:space="preserve"> u</w:t>
      </w:r>
      <w:r w:rsidR="00865ADD">
        <w:t>.</w:t>
      </w:r>
      <w:r w:rsidRPr="005A661F">
        <w:t>v</w:t>
      </w:r>
      <w:r w:rsidR="00865ADD">
        <w:t>.</w:t>
      </w:r>
      <w:r w:rsidRPr="005A661F">
        <w:t xml:space="preserve">m. Diese Liste ist nicht erschöpfend und sie ist alphabetisch geordnet, die Reihenfolge bildet nicht die Häufigkeit oder eine Wertung ab. Die Behandlung dieser Erkrankungen ist sehr wichtig, einmal natürlich wegen der Erkrankung selbst, zum anderen um </w:t>
      </w:r>
      <w:r w:rsidR="00A7314D">
        <w:t xml:space="preserve">das </w:t>
      </w:r>
      <w:r w:rsidRPr="005A661F">
        <w:t>Verschwinden oder zumindest Verbesserungen der POTS-Symptomatik zu erreichen.</w:t>
      </w:r>
      <w:bookmarkEnd w:id="1"/>
    </w:p>
    <w:p w14:paraId="4421E8CE" w14:textId="77777777" w:rsidR="005652C9" w:rsidRDefault="005652C9" w:rsidP="008D2DA3">
      <w:pPr>
        <w:jc w:val="both"/>
      </w:pPr>
    </w:p>
    <w:p w14:paraId="63ED0731" w14:textId="00EF618A" w:rsidR="005652C9" w:rsidRDefault="00E01DBC" w:rsidP="008D2DA3">
      <w:pPr>
        <w:jc w:val="both"/>
      </w:pPr>
      <w:r>
        <w:t xml:space="preserve">Diese </w:t>
      </w:r>
      <w:r w:rsidR="00E61647">
        <w:t xml:space="preserve">Herausforderungen </w:t>
      </w:r>
      <w:r>
        <w:t xml:space="preserve">können wir gemeinsam mit der </w:t>
      </w:r>
      <w:r w:rsidR="001F5DE7">
        <w:t>Unterstützung</w:t>
      </w:r>
      <w:r w:rsidR="005652C9">
        <w:t xml:space="preserve"> </w:t>
      </w:r>
      <w:r w:rsidR="00A677F7" w:rsidRPr="00A677F7">
        <w:t>unserer</w:t>
      </w:r>
      <w:r w:rsidR="00A677F7" w:rsidRPr="00A677F7" w:rsidDel="00A677F7">
        <w:t xml:space="preserve"> </w:t>
      </w:r>
      <w:r w:rsidR="005652C9">
        <w:t>wissenschaftlichen-medizinischen Beir</w:t>
      </w:r>
      <w:r>
        <w:t>ä</w:t>
      </w:r>
      <w:r w:rsidR="005652C9">
        <w:t>t</w:t>
      </w:r>
      <w:r>
        <w:t>e</w:t>
      </w:r>
      <w:r w:rsidR="005652C9">
        <w:t xml:space="preserve"> und Berater</w:t>
      </w:r>
      <w:r>
        <w:t xml:space="preserve"> erfüllen</w:t>
      </w:r>
      <w:r w:rsidR="00E61647">
        <w:t>.</w:t>
      </w:r>
      <w:r w:rsidR="00C275B5">
        <w:t xml:space="preserve"> </w:t>
      </w:r>
      <w:r w:rsidR="00E61647">
        <w:t>U</w:t>
      </w:r>
      <w:r w:rsidR="00C275B5">
        <w:t>nd nun</w:t>
      </w:r>
      <w:r>
        <w:t xml:space="preserve"> hoffen</w:t>
      </w:r>
      <w:r w:rsidR="00C275B5">
        <w:t xml:space="preserve"> wir, </w:t>
      </w:r>
      <w:r w:rsidR="00A677F7" w:rsidRPr="00A677F7">
        <w:t>dass sich unter den neuen Mitgliedern einige dazu entscheiden, aktiv mit uns Vereinsprojekte zu gestalten</w:t>
      </w:r>
      <w:r w:rsidR="00DE784C">
        <w:t>.</w:t>
      </w:r>
      <w:r w:rsidR="00C275B5">
        <w:t xml:space="preserve"> </w:t>
      </w:r>
      <w:r w:rsidR="00A677F7" w:rsidRPr="00A677F7">
        <w:t xml:space="preserve">Betroffene sowie Interessierte aus allen anderen EU-Ländern können </w:t>
      </w:r>
      <w:r w:rsidR="00A677F7" w:rsidRPr="0056784D">
        <w:t>Mitglie</w:t>
      </w:r>
      <w:r w:rsidR="00A677F7" w:rsidRPr="00C959D9">
        <w:t>d</w:t>
      </w:r>
      <w:r w:rsidR="00B75EC9">
        <w:t xml:space="preserve"> </w:t>
      </w:r>
      <w:r w:rsidR="00A677F7" w:rsidRPr="00A677F7">
        <w:t>werden, denn es ist die Entwicklung einer europäischen Plattform geplant.</w:t>
      </w:r>
      <w:r w:rsidR="005652C9">
        <w:t xml:space="preserve"> </w:t>
      </w:r>
      <w:r w:rsidR="00C275B5">
        <w:t xml:space="preserve">Elena de Moya ist dank </w:t>
      </w:r>
      <w:r w:rsidR="00A677F7">
        <w:t>i</w:t>
      </w:r>
      <w:r w:rsidR="00C275B5">
        <w:t>hrer spanischen Wurzel und</w:t>
      </w:r>
      <w:r w:rsidR="00A677F7" w:rsidRPr="00A677F7">
        <w:t xml:space="preserve"> ihrer</w:t>
      </w:r>
      <w:r w:rsidR="00A677F7" w:rsidRPr="00A677F7" w:rsidDel="00A677F7">
        <w:t xml:space="preserve"> </w:t>
      </w:r>
      <w:r w:rsidR="00A677F7" w:rsidRPr="00A677F7">
        <w:t>Fremdsprachenkenntnisse</w:t>
      </w:r>
      <w:r w:rsidR="00C275B5">
        <w:t xml:space="preserve"> bereits in Kontakt mit Betroffenen und Ärzte</w:t>
      </w:r>
      <w:r w:rsidR="0056784D">
        <w:t>n</w:t>
      </w:r>
      <w:r w:rsidR="00C275B5">
        <w:t xml:space="preserve"> aus </w:t>
      </w:r>
      <w:r w:rsidR="005652C9">
        <w:t>Spanien</w:t>
      </w:r>
      <w:r w:rsidR="00C275B5">
        <w:t>, Frankreich, Niederlande usw.</w:t>
      </w:r>
    </w:p>
    <w:p w14:paraId="1739D345" w14:textId="77777777" w:rsidR="005652C9" w:rsidRPr="00C959D9" w:rsidRDefault="005652C9" w:rsidP="008D2DA3">
      <w:pPr>
        <w:jc w:val="both"/>
        <w:rPr>
          <w:sz w:val="16"/>
          <w:szCs w:val="16"/>
        </w:rPr>
      </w:pPr>
    </w:p>
    <w:p w14:paraId="63B449E3" w14:textId="77777777" w:rsidR="00C55227" w:rsidRPr="00C959D9" w:rsidRDefault="00C55227" w:rsidP="008D2DA3">
      <w:pPr>
        <w:jc w:val="both"/>
        <w:rPr>
          <w:b/>
          <w:i/>
          <w:color w:val="3899AC"/>
          <w:sz w:val="16"/>
          <w:szCs w:val="16"/>
        </w:rPr>
      </w:pPr>
    </w:p>
    <w:p w14:paraId="206ACA32" w14:textId="4DBC8017" w:rsidR="00F96937" w:rsidRPr="00C55227" w:rsidRDefault="00F96937" w:rsidP="008D2DA3">
      <w:pPr>
        <w:jc w:val="both"/>
        <w:rPr>
          <w:b/>
          <w:i/>
          <w:color w:val="3899AC"/>
        </w:rPr>
      </w:pPr>
      <w:r w:rsidRPr="00C55227">
        <w:rPr>
          <w:b/>
          <w:i/>
          <w:color w:val="3899AC"/>
        </w:rPr>
        <w:t>Weitere Informationen für die Redaktion</w:t>
      </w:r>
    </w:p>
    <w:p w14:paraId="3BDBA89F" w14:textId="77777777" w:rsidR="005652C9" w:rsidRPr="00E01DBC" w:rsidRDefault="005652C9" w:rsidP="008D2DA3">
      <w:pPr>
        <w:jc w:val="both"/>
        <w:rPr>
          <w:b/>
          <w:i/>
        </w:rPr>
      </w:pPr>
      <w:r w:rsidRPr="00E01DBC">
        <w:rPr>
          <w:b/>
          <w:i/>
        </w:rPr>
        <w:t>Was ist POTS</w:t>
      </w:r>
    </w:p>
    <w:p w14:paraId="212B8CD3" w14:textId="64889063" w:rsidR="00B51980" w:rsidRDefault="00B51980" w:rsidP="008D2DA3">
      <w:pPr>
        <w:jc w:val="both"/>
      </w:pPr>
      <w:bookmarkStart w:id="2" w:name="_Hlk536727193"/>
      <w:r>
        <w:t xml:space="preserve">POTS ist das Akronym für </w:t>
      </w:r>
      <w:r w:rsidRPr="00B51980">
        <w:rPr>
          <w:b/>
        </w:rPr>
        <w:t>Posturales Tachykardiesyndrom</w:t>
      </w:r>
      <w:bookmarkEnd w:id="2"/>
      <w:r>
        <w:t xml:space="preserve">. Es kann Betroffene stark behindern und ihr Leben völlig umkrempeln. </w:t>
      </w:r>
      <w:r w:rsidR="00411B36">
        <w:t>Allein</w:t>
      </w:r>
      <w:r>
        <w:t xml:space="preserve"> so etwas Banales wie einfaches Stehen, kann für am POTS</w:t>
      </w:r>
      <w:r w:rsidR="00A7314D">
        <w:t>-</w:t>
      </w:r>
      <w:r>
        <w:t xml:space="preserve">Erkrankte eine große Herausforderung sein, denn ihr Körper passt sich nicht an die Bedingungen der Schwerkraft an. </w:t>
      </w:r>
      <w:r w:rsidR="00A677F7" w:rsidRPr="00A677F7">
        <w:t>Dabei</w:t>
      </w:r>
      <w:r w:rsidR="00A677F7" w:rsidRPr="00A677F7" w:rsidDel="00A677F7">
        <w:t xml:space="preserve"> </w:t>
      </w:r>
      <w:r w:rsidR="00411B36">
        <w:t xml:space="preserve">ist </w:t>
      </w:r>
      <w:r>
        <w:t xml:space="preserve">POTS </w:t>
      </w:r>
      <w:r w:rsidR="00411B36">
        <w:t>der</w:t>
      </w:r>
      <w:r w:rsidR="00411B36" w:rsidRPr="00411B36">
        <w:t xml:space="preserve"> häufigste, aber unbekannteste Vertreter der Gruppe der orthostatischen Intoleranzen – der </w:t>
      </w:r>
      <w:r w:rsidR="00411B36" w:rsidRPr="003A57E3">
        <w:t>Körper passt sich nicht an die Bedingungen der Schwerkraft an</w:t>
      </w:r>
      <w:r w:rsidR="00411B36">
        <w:t>.</w:t>
      </w:r>
    </w:p>
    <w:p w14:paraId="03D2F28A" w14:textId="5D0A6825" w:rsidR="00DE784C" w:rsidRPr="00E01DBC" w:rsidRDefault="00B51980" w:rsidP="008D2DA3">
      <w:pPr>
        <w:jc w:val="both"/>
      </w:pPr>
      <w:r>
        <w:t xml:space="preserve">Verbunden mit der bei POTS charakteristischen übermäßigen Steigerung der Herzrate beim Stehen sind weitere Symptome, wie Kopfschmerzen, Müdigkeit, Herzklopfen, Übelkeit, Benommenheit, Synkopen u.v.m. Es handelt sich nicht um </w:t>
      </w:r>
      <w:r w:rsidR="00E01DBC" w:rsidRPr="00E01DBC">
        <w:t xml:space="preserve">eine seltene Erkrankung, aber </w:t>
      </w:r>
      <w:r>
        <w:t xml:space="preserve">es wird </w:t>
      </w:r>
      <w:r w:rsidR="00E01DBC" w:rsidRPr="00E01DBC">
        <w:t>selten diagnostiziert.</w:t>
      </w:r>
      <w:r w:rsidR="00E01DBC">
        <w:t xml:space="preserve"> </w:t>
      </w:r>
      <w:r w:rsidR="00A677F7" w:rsidRPr="00A677F7">
        <w:t>Doch die Mehrheit der über 100 möglichen Ursachen ist eine seltene Erkrankung.</w:t>
      </w:r>
    </w:p>
    <w:p w14:paraId="7E79EA96" w14:textId="77777777" w:rsidR="00C55227" w:rsidRDefault="00C55227" w:rsidP="008D2DA3">
      <w:pPr>
        <w:jc w:val="both"/>
      </w:pPr>
    </w:p>
    <w:p w14:paraId="3D6D42C7" w14:textId="77777777" w:rsidR="005652C9" w:rsidRPr="00E01DBC" w:rsidRDefault="005652C9" w:rsidP="008D2DA3">
      <w:pPr>
        <w:jc w:val="both"/>
        <w:rPr>
          <w:b/>
          <w:i/>
        </w:rPr>
      </w:pPr>
      <w:r w:rsidRPr="00E01DBC">
        <w:rPr>
          <w:b/>
          <w:i/>
        </w:rPr>
        <w:t>Was ist ein Schellong-Test</w:t>
      </w:r>
    </w:p>
    <w:p w14:paraId="23A7AB87" w14:textId="0C75140F" w:rsidR="005652C9" w:rsidRDefault="00B51980" w:rsidP="008D2DA3">
      <w:pPr>
        <w:jc w:val="both"/>
      </w:pPr>
      <w:r>
        <w:t xml:space="preserve">Eine genaue Beschreibung wie der Test durchzuführen ist, finden Sie auf unsere Ressourcen Webseite </w:t>
      </w:r>
      <w:hyperlink r:id="rId9" w:history="1">
        <w:r w:rsidR="00E61647" w:rsidRPr="00511354">
          <w:rPr>
            <w:rStyle w:val="Hyperlink"/>
          </w:rPr>
          <w:t>https://www.pots-d</w:t>
        </w:r>
        <w:r w:rsidR="00E61647" w:rsidRPr="00511354">
          <w:rPr>
            <w:rStyle w:val="Hyperlink"/>
          </w:rPr>
          <w:t>y</w:t>
        </w:r>
        <w:r w:rsidR="00E61647" w:rsidRPr="00511354">
          <w:rPr>
            <w:rStyle w:val="Hyperlink"/>
          </w:rPr>
          <w:t>sautonomia.net/ressourcen</w:t>
        </w:r>
      </w:hyperlink>
    </w:p>
    <w:p w14:paraId="726C2EB6" w14:textId="7FE8AAE4" w:rsidR="00F76BE1" w:rsidRPr="00C959D9" w:rsidRDefault="00F76BE1" w:rsidP="008D2DA3">
      <w:pPr>
        <w:jc w:val="both"/>
        <w:rPr>
          <w:sz w:val="20"/>
          <w:szCs w:val="20"/>
        </w:rPr>
      </w:pPr>
    </w:p>
    <w:p w14:paraId="2287FB92" w14:textId="77777777" w:rsidR="00C55227" w:rsidRPr="00C959D9" w:rsidRDefault="00C55227" w:rsidP="00C55227">
      <w:pPr>
        <w:jc w:val="both"/>
        <w:rPr>
          <w:sz w:val="20"/>
          <w:szCs w:val="20"/>
        </w:rPr>
      </w:pPr>
    </w:p>
    <w:p w14:paraId="4FEDBDC5" w14:textId="77777777" w:rsidR="009717A6" w:rsidRPr="00C959D9" w:rsidRDefault="009717A6" w:rsidP="00C55227">
      <w:pPr>
        <w:jc w:val="both"/>
        <w:rPr>
          <w:b/>
          <w:i/>
          <w:color w:val="3899AC"/>
          <w:sz w:val="20"/>
          <w:szCs w:val="20"/>
        </w:rPr>
        <w:sectPr w:rsidR="009717A6" w:rsidRPr="00C959D9" w:rsidSect="00C959D9">
          <w:headerReference w:type="default" r:id="rId10"/>
          <w:footerReference w:type="first" r:id="rId11"/>
          <w:type w:val="continuous"/>
          <w:pgSz w:w="11906" w:h="16838" w:code="9"/>
          <w:pgMar w:top="1134" w:right="849" w:bottom="567" w:left="1134" w:header="709" w:footer="227" w:gutter="0"/>
          <w:cols w:space="708"/>
          <w:titlePg/>
          <w:docGrid w:linePitch="360"/>
        </w:sectPr>
      </w:pPr>
    </w:p>
    <w:p w14:paraId="3B48DFB3" w14:textId="24684A0E" w:rsidR="005652C9" w:rsidRPr="00C55227" w:rsidRDefault="005652C9" w:rsidP="00C55227">
      <w:pPr>
        <w:jc w:val="both"/>
        <w:rPr>
          <w:b/>
          <w:i/>
          <w:color w:val="3899AC"/>
        </w:rPr>
      </w:pPr>
      <w:r w:rsidRPr="00C55227">
        <w:rPr>
          <w:b/>
          <w:i/>
          <w:color w:val="3899AC"/>
        </w:rPr>
        <w:t>Kontakt</w:t>
      </w:r>
    </w:p>
    <w:p w14:paraId="170C3EB3" w14:textId="77777777" w:rsidR="009717A6" w:rsidRPr="009717A6" w:rsidRDefault="009717A6" w:rsidP="00C55227">
      <w:pPr>
        <w:jc w:val="both"/>
      </w:pPr>
      <w:r w:rsidRPr="009717A6">
        <w:t>POTS und andere Dysautonomien e.V.</w:t>
      </w:r>
    </w:p>
    <w:p w14:paraId="4BCE277A" w14:textId="77777777" w:rsidR="009717A6" w:rsidRPr="00C959D9" w:rsidRDefault="009717A6" w:rsidP="00C55227">
      <w:pPr>
        <w:jc w:val="both"/>
      </w:pPr>
      <w:r w:rsidRPr="00C959D9">
        <w:t>c/o Elena de Moya Rubio</w:t>
      </w:r>
    </w:p>
    <w:p w14:paraId="3ECD53FA" w14:textId="77777777" w:rsidR="009717A6" w:rsidRPr="009717A6" w:rsidRDefault="009717A6" w:rsidP="00C55227">
      <w:pPr>
        <w:jc w:val="both"/>
      </w:pPr>
      <w:r w:rsidRPr="009717A6">
        <w:rPr>
          <w:bCs/>
        </w:rPr>
        <w:t>Alleestr. 65b</w:t>
      </w:r>
      <w:r w:rsidRPr="009717A6">
        <w:t xml:space="preserve"> </w:t>
      </w:r>
    </w:p>
    <w:p w14:paraId="661B83CC" w14:textId="77777777" w:rsidR="009717A6" w:rsidRPr="009717A6" w:rsidRDefault="009717A6" w:rsidP="00C55227">
      <w:pPr>
        <w:jc w:val="both"/>
      </w:pPr>
      <w:r w:rsidRPr="009717A6">
        <w:t>44793 Bochum (Deutschland)</w:t>
      </w:r>
    </w:p>
    <w:p w14:paraId="489C0B1E" w14:textId="77777777" w:rsidR="009717A6" w:rsidRPr="009717A6" w:rsidRDefault="009717A6" w:rsidP="00C55227">
      <w:pPr>
        <w:jc w:val="both"/>
      </w:pPr>
      <w:r w:rsidRPr="009717A6">
        <w:t>VR Bochum 4912</w:t>
      </w:r>
    </w:p>
    <w:p w14:paraId="256347DB" w14:textId="028F4B76" w:rsidR="009717A6" w:rsidRPr="009717A6" w:rsidRDefault="009717A6" w:rsidP="00C55227">
      <w:pPr>
        <w:jc w:val="both"/>
      </w:pPr>
      <w:hyperlink r:id="rId12" w:history="1">
        <w:r w:rsidRPr="009717A6">
          <w:rPr>
            <w:rStyle w:val="Hyperlink"/>
          </w:rPr>
          <w:t>Pots.dys@</w:t>
        </w:r>
        <w:r w:rsidRPr="009717A6">
          <w:rPr>
            <w:rStyle w:val="Hyperlink"/>
          </w:rPr>
          <w:t>g</w:t>
        </w:r>
        <w:r w:rsidRPr="009717A6">
          <w:rPr>
            <w:rStyle w:val="Hyperlink"/>
          </w:rPr>
          <w:t>mail.com</w:t>
        </w:r>
      </w:hyperlink>
    </w:p>
    <w:p w14:paraId="6CC85ABF" w14:textId="4E4E9055" w:rsidR="009717A6" w:rsidRPr="009717A6" w:rsidRDefault="009717A6" w:rsidP="00C55227">
      <w:pPr>
        <w:jc w:val="both"/>
      </w:pPr>
      <w:hyperlink r:id="rId13" w:history="1">
        <w:r w:rsidRPr="009717A6">
          <w:rPr>
            <w:rStyle w:val="Hyperlink"/>
          </w:rPr>
          <w:t>https://po</w:t>
        </w:r>
        <w:r w:rsidRPr="009717A6">
          <w:rPr>
            <w:rStyle w:val="Hyperlink"/>
          </w:rPr>
          <w:t>t</w:t>
        </w:r>
        <w:r w:rsidRPr="009717A6">
          <w:rPr>
            <w:rStyle w:val="Hyperlink"/>
          </w:rPr>
          <w:t>s-dysautonomia.net</w:t>
        </w:r>
      </w:hyperlink>
    </w:p>
    <w:p w14:paraId="1F3E2F62" w14:textId="77777777" w:rsidR="009717A6" w:rsidRPr="00C55227" w:rsidRDefault="009717A6" w:rsidP="00C55227">
      <w:pPr>
        <w:jc w:val="both"/>
        <w:rPr>
          <w:b/>
          <w:i/>
          <w:color w:val="3899AC"/>
        </w:rPr>
      </w:pPr>
      <w:r w:rsidRPr="00C55227">
        <w:rPr>
          <w:b/>
          <w:i/>
          <w:color w:val="3899AC"/>
        </w:rPr>
        <w:t>Vorstand</w:t>
      </w:r>
    </w:p>
    <w:p w14:paraId="2FAC80A5" w14:textId="77777777" w:rsidR="009717A6" w:rsidRPr="009717A6" w:rsidRDefault="009717A6" w:rsidP="00C55227">
      <w:pPr>
        <w:jc w:val="both"/>
      </w:pPr>
      <w:r w:rsidRPr="009717A6">
        <w:t>Elena C. de Moya Rubio, Vorsitzende</w:t>
      </w:r>
    </w:p>
    <w:p w14:paraId="07CFFCB5" w14:textId="77777777" w:rsidR="009717A6" w:rsidRPr="009717A6" w:rsidRDefault="009717A6" w:rsidP="00C55227">
      <w:pPr>
        <w:jc w:val="both"/>
      </w:pPr>
      <w:r w:rsidRPr="009717A6">
        <w:t>Inge Baader, stellv. Vorsitzende</w:t>
      </w:r>
    </w:p>
    <w:p w14:paraId="511E5929" w14:textId="77777777" w:rsidR="009717A6" w:rsidRPr="009717A6" w:rsidRDefault="009717A6" w:rsidP="00C55227">
      <w:pPr>
        <w:jc w:val="both"/>
      </w:pPr>
      <w:r w:rsidRPr="009717A6">
        <w:t>Sven Musolff, Schatzmeister</w:t>
      </w:r>
    </w:p>
    <w:p w14:paraId="144F5695" w14:textId="77777777" w:rsidR="009717A6" w:rsidRPr="009717A6" w:rsidRDefault="009717A6" w:rsidP="00C55227">
      <w:pPr>
        <w:jc w:val="both"/>
      </w:pPr>
    </w:p>
    <w:p w14:paraId="42B9600E" w14:textId="77777777" w:rsidR="009717A6" w:rsidRPr="00C55227" w:rsidRDefault="009717A6" w:rsidP="00C55227">
      <w:pPr>
        <w:jc w:val="both"/>
        <w:rPr>
          <w:b/>
          <w:i/>
          <w:color w:val="3899AC"/>
        </w:rPr>
      </w:pPr>
      <w:r w:rsidRPr="00C55227">
        <w:rPr>
          <w:b/>
          <w:i/>
          <w:color w:val="3899AC"/>
        </w:rPr>
        <w:t>Med. / wiss. Beirat und Berater</w:t>
      </w:r>
    </w:p>
    <w:p w14:paraId="1098E3BF" w14:textId="3703FC00" w:rsidR="009717A6" w:rsidRDefault="009717A6" w:rsidP="00C55227">
      <w:pPr>
        <w:jc w:val="both"/>
        <w:sectPr w:rsidR="009717A6" w:rsidSect="00C959D9">
          <w:type w:val="continuous"/>
          <w:pgSz w:w="11906" w:h="16838" w:code="9"/>
          <w:pgMar w:top="1134" w:right="424" w:bottom="851" w:left="1134" w:header="709" w:footer="227" w:gutter="0"/>
          <w:cols w:num="2" w:space="708"/>
          <w:titlePg/>
          <w:docGrid w:linePitch="360"/>
        </w:sectPr>
      </w:pPr>
      <w:hyperlink r:id="rId14" w:history="1">
        <w:r w:rsidRPr="009717A6">
          <w:rPr>
            <w:rStyle w:val="Hyperlink"/>
          </w:rPr>
          <w:t>https://</w:t>
        </w:r>
        <w:r w:rsidRPr="009717A6">
          <w:rPr>
            <w:rStyle w:val="Hyperlink"/>
          </w:rPr>
          <w:t>w</w:t>
        </w:r>
        <w:r w:rsidRPr="009717A6">
          <w:rPr>
            <w:rStyle w:val="Hyperlink"/>
          </w:rPr>
          <w:t>ww.pots-dysautonomia.net/medizinischer-beirat</w:t>
        </w:r>
      </w:hyperlink>
    </w:p>
    <w:p w14:paraId="50FFD428" w14:textId="4807785B" w:rsidR="007E067C" w:rsidRPr="008D2DA3" w:rsidRDefault="007E067C" w:rsidP="00C55227">
      <w:pPr>
        <w:jc w:val="both"/>
        <w:rPr>
          <w:sz w:val="2"/>
          <w:szCs w:val="2"/>
        </w:rPr>
      </w:pPr>
    </w:p>
    <w:sectPr w:rsidR="007E067C" w:rsidRPr="008D2DA3" w:rsidSect="00342556">
      <w:type w:val="continuous"/>
      <w:pgSz w:w="11906" w:h="16838" w:code="9"/>
      <w:pgMar w:top="1134" w:right="424" w:bottom="851" w:left="1134"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1ACBA" w14:textId="77777777" w:rsidR="00170A29" w:rsidRDefault="00170A29" w:rsidP="00CD535B">
      <w:r>
        <w:separator/>
      </w:r>
    </w:p>
  </w:endnote>
  <w:endnote w:type="continuationSeparator" w:id="0">
    <w:p w14:paraId="6239BA02" w14:textId="77777777" w:rsidR="00170A29" w:rsidRDefault="00170A29" w:rsidP="00CD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46727" w14:textId="755DF6D9" w:rsidR="00DC69F5" w:rsidRPr="00AF2F20" w:rsidRDefault="00A2214F" w:rsidP="00C959D9">
    <w:pPr>
      <w:pStyle w:val="Fuzeile"/>
      <w:tabs>
        <w:tab w:val="clear" w:pos="4536"/>
        <w:tab w:val="clear" w:pos="9072"/>
        <w:tab w:val="left" w:pos="4111"/>
        <w:tab w:val="left" w:pos="7513"/>
      </w:tabs>
      <w:rPr>
        <w:bCs/>
        <w:sz w:val="13"/>
        <w:szCs w:val="13"/>
      </w:rPr>
    </w:pPr>
    <w:bookmarkStart w:id="3" w:name="_Hlk536273780"/>
    <w:bookmarkStart w:id="4" w:name="_Hlk536273781"/>
    <w:r w:rsidRPr="00DC69F5">
      <w:rPr>
        <w:b/>
        <w:bCs/>
        <w:color w:val="3899AC"/>
        <w:sz w:val="16"/>
        <w:szCs w:val="16"/>
      </w:rPr>
      <w:t>POTS und andere Dysautonomien</w:t>
    </w:r>
    <w:r w:rsidR="00F76BE1" w:rsidRPr="00DC69F5">
      <w:rPr>
        <w:b/>
        <w:bCs/>
        <w:color w:val="3899AC"/>
        <w:sz w:val="16"/>
        <w:szCs w:val="16"/>
      </w:rPr>
      <w:t xml:space="preserve"> e.V.</w:t>
    </w:r>
    <w:r w:rsidRPr="00DC69F5">
      <w:rPr>
        <w:b/>
        <w:bCs/>
        <w:sz w:val="16"/>
        <w:szCs w:val="16"/>
      </w:rPr>
      <w:tab/>
    </w:r>
    <w:r w:rsidRPr="00DC69F5">
      <w:rPr>
        <w:bCs/>
        <w:sz w:val="16"/>
        <w:szCs w:val="16"/>
      </w:rPr>
      <w:t>c/o Elena de Moya Rubio</w:t>
    </w:r>
    <w:r w:rsidRPr="00DC69F5">
      <w:rPr>
        <w:b/>
        <w:bCs/>
        <w:sz w:val="16"/>
        <w:szCs w:val="16"/>
      </w:rPr>
      <w:tab/>
    </w:r>
    <w:r w:rsidR="00DC69F5" w:rsidRPr="00AF2F20">
      <w:rPr>
        <w:bCs/>
        <w:sz w:val="16"/>
        <w:szCs w:val="16"/>
      </w:rPr>
      <w:t>Volksbank Bochum Witten eG</w:t>
    </w:r>
  </w:p>
  <w:p w14:paraId="0BCBF110" w14:textId="50194630" w:rsidR="00A2214F" w:rsidRPr="00546077" w:rsidRDefault="00170A29" w:rsidP="00C959D9">
    <w:pPr>
      <w:pStyle w:val="Fuzeile"/>
      <w:tabs>
        <w:tab w:val="clear" w:pos="4536"/>
        <w:tab w:val="clear" w:pos="9072"/>
        <w:tab w:val="left" w:pos="4111"/>
        <w:tab w:val="left" w:pos="7513"/>
      </w:tabs>
      <w:rPr>
        <w:sz w:val="16"/>
        <w:szCs w:val="16"/>
      </w:rPr>
    </w:pPr>
    <w:hyperlink r:id="rId1" w:history="1">
      <w:r w:rsidR="00A2214F" w:rsidRPr="00AF2F20">
        <w:rPr>
          <w:rStyle w:val="Hyperlink"/>
          <w:sz w:val="16"/>
          <w:szCs w:val="16"/>
          <w:lang w:val="es-ES"/>
        </w:rPr>
        <w:t>Pots.dys@gmail.com</w:t>
      </w:r>
    </w:hyperlink>
    <w:r w:rsidR="00A2214F" w:rsidRPr="00AF2F20">
      <w:rPr>
        <w:sz w:val="16"/>
        <w:szCs w:val="16"/>
        <w:lang w:val="es-ES"/>
      </w:rPr>
      <w:tab/>
    </w:r>
    <w:r w:rsidR="00A2214F" w:rsidRPr="00DC69F5">
      <w:rPr>
        <w:rFonts w:cstheme="minorHAnsi"/>
        <w:noProof/>
        <w:color w:val="000000"/>
        <w:sz w:val="18"/>
        <w:szCs w:val="18"/>
        <w:lang w:eastAsia="de-DE"/>
      </w:rPr>
      <mc:AlternateContent>
        <mc:Choice Requires="wps">
          <w:drawing>
            <wp:anchor distT="45720" distB="45720" distL="114300" distR="114300" simplePos="0" relativeHeight="251658752" behindDoc="1" locked="0" layoutInCell="1" allowOverlap="1" wp14:anchorId="61A62430" wp14:editId="3DC728DE">
              <wp:simplePos x="0" y="0"/>
              <wp:positionH relativeFrom="leftMargin">
                <wp:align>right</wp:align>
              </wp:positionH>
              <wp:positionV relativeFrom="bottomMargin">
                <wp:posOffset>-180340</wp:posOffset>
              </wp:positionV>
              <wp:extent cx="2360930" cy="637200"/>
              <wp:effectExtent l="0" t="0" r="0" b="889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7200"/>
                      </a:xfrm>
                      <a:prstGeom prst="rect">
                        <a:avLst/>
                      </a:prstGeom>
                      <a:solidFill>
                        <a:srgbClr val="FFFFFF"/>
                      </a:solidFill>
                      <a:ln w="9525">
                        <a:noFill/>
                        <a:miter lim="800000"/>
                        <a:headEnd/>
                        <a:tailEnd/>
                      </a:ln>
                    </wps:spPr>
                    <wps:txbx>
                      <w:txbxContent>
                        <w:p w14:paraId="614FA330" w14:textId="77777777" w:rsidR="00A2214F" w:rsidRPr="00912449" w:rsidRDefault="00F76BE1" w:rsidP="00A2214F">
                          <w:pPr>
                            <w:rPr>
                              <w:rFonts w:cstheme="minorHAnsi"/>
                              <w:i/>
                              <w:sz w:val="14"/>
                              <w:szCs w:val="14"/>
                            </w:rPr>
                          </w:pPr>
                          <w:bookmarkStart w:id="5" w:name="_Hlk498428563"/>
                          <w:bookmarkStart w:id="6" w:name="_Hlk498428564"/>
                          <w:bookmarkStart w:id="7" w:name="_Hlk498428565"/>
                          <w:bookmarkStart w:id="8" w:name="_Hlk498428566"/>
                          <w:bookmarkStart w:id="9" w:name="_Hlk498428569"/>
                          <w:bookmarkStart w:id="10" w:name="_Hlk498428570"/>
                          <w:bookmarkStart w:id="11" w:name="_Hlk498428572"/>
                          <w:bookmarkStart w:id="12" w:name="_Hlk498428573"/>
                          <w:bookmarkStart w:id="13" w:name="_Hlk498428574"/>
                          <w:bookmarkStart w:id="14" w:name="_Hlk498428575"/>
                          <w:r w:rsidRPr="00F76BE1">
                            <w:rPr>
                              <w:rFonts w:cstheme="minorHAnsi"/>
                              <w:bCs/>
                              <w:i/>
                              <w:sz w:val="14"/>
                              <w:szCs w:val="14"/>
                            </w:rPr>
                            <w:t>01/2019</w:t>
                          </w:r>
                          <w:r w:rsidR="00A2214F" w:rsidRPr="00912449">
                            <w:rPr>
                              <w:rFonts w:cstheme="minorHAnsi"/>
                              <w:i/>
                              <w:sz w:val="14"/>
                              <w:szCs w:val="14"/>
                            </w:rPr>
                            <w:t>/ edm</w:t>
                          </w:r>
                          <w:bookmarkEnd w:id="5"/>
                          <w:bookmarkEnd w:id="6"/>
                          <w:bookmarkEnd w:id="7"/>
                          <w:bookmarkEnd w:id="8"/>
                          <w:bookmarkEnd w:id="9"/>
                          <w:bookmarkEnd w:id="10"/>
                          <w:bookmarkEnd w:id="11"/>
                          <w:bookmarkEnd w:id="12"/>
                          <w:bookmarkEnd w:id="13"/>
                          <w:bookmarkEnd w:id="14"/>
                        </w:p>
                      </w:txbxContent>
                    </wps:txbx>
                    <wps:bodyPr rot="0" vert="vert270" wrap="none" lIns="46800" tIns="45720" rIns="4680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61A62430" id="_x0000_t202" coordsize="21600,21600" o:spt="202" path="m,l,21600r21600,l21600,xe">
              <v:stroke joinstyle="miter"/>
              <v:path gradientshapeok="t" o:connecttype="rect"/>
            </v:shapetype>
            <v:shape id="Textfeld 2" o:spid="_x0000_s1026" type="#_x0000_t202" style="position:absolute;margin-left:134.7pt;margin-top:-14.2pt;width:185.9pt;height:50.15pt;z-index:-251657728;visibility:visible;mso-wrap-style:none;mso-width-percent:400;mso-height-percent:0;mso-wrap-distance-left:9pt;mso-wrap-distance-top:3.6pt;mso-wrap-distance-right:9pt;mso-wrap-distance-bottom:3.6pt;mso-position-horizontal:right;mso-position-horizontal-relative:left-margin-area;mso-position-vertical:absolute;mso-position-vertical-relative:bottom-margin-area;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" stroked="f">
              <v:textbox style="layout-flow:vertical;mso-layout-flow-alt:bottom-to-top;mso-fit-shape-to-text:t" inset="1.3mm,,1.3mm">
                <w:txbxContent>
                  <w:p w14:paraId="614FA330" w14:textId="77777777" w:rsidR="00A2214F" w:rsidRPr="00912449" w:rsidRDefault="00F76BE1" w:rsidP="00A2214F">
                    <w:pPr>
                      <w:rPr>
                        <w:rFonts w:cstheme="minorHAnsi"/>
                        <w:i/>
                        <w:sz w:val="14"/>
                        <w:szCs w:val="14"/>
                      </w:rPr>
                    </w:pPr>
                    <w:bookmarkStart w:id="15" w:name="_Hlk498428563"/>
                    <w:bookmarkStart w:id="16" w:name="_Hlk498428564"/>
                    <w:bookmarkStart w:id="17" w:name="_Hlk498428565"/>
                    <w:bookmarkStart w:id="18" w:name="_Hlk498428566"/>
                    <w:bookmarkStart w:id="19" w:name="_Hlk498428569"/>
                    <w:bookmarkStart w:id="20" w:name="_Hlk498428570"/>
                    <w:bookmarkStart w:id="21" w:name="_Hlk498428572"/>
                    <w:bookmarkStart w:id="22" w:name="_Hlk498428573"/>
                    <w:bookmarkStart w:id="23" w:name="_Hlk498428574"/>
                    <w:bookmarkStart w:id="24" w:name="_Hlk498428575"/>
                    <w:r w:rsidRPr="00F76BE1">
                      <w:rPr>
                        <w:rFonts w:cstheme="minorHAnsi"/>
                        <w:bCs/>
                        <w:i/>
                        <w:sz w:val="14"/>
                        <w:szCs w:val="14"/>
                      </w:rPr>
                      <w:t>01/2019</w:t>
                    </w:r>
                    <w:r w:rsidR="00A2214F" w:rsidRPr="00912449">
                      <w:rPr>
                        <w:rFonts w:cstheme="minorHAnsi"/>
                        <w:i/>
                        <w:sz w:val="14"/>
                        <w:szCs w:val="14"/>
                      </w:rPr>
                      <w:t>/ edm</w:t>
                    </w:r>
                    <w:bookmarkEnd w:id="15"/>
                    <w:bookmarkEnd w:id="16"/>
                    <w:bookmarkEnd w:id="17"/>
                    <w:bookmarkEnd w:id="18"/>
                    <w:bookmarkEnd w:id="19"/>
                    <w:bookmarkEnd w:id="20"/>
                    <w:bookmarkEnd w:id="21"/>
                    <w:bookmarkEnd w:id="22"/>
                    <w:bookmarkEnd w:id="23"/>
                    <w:bookmarkEnd w:id="24"/>
                  </w:p>
                </w:txbxContent>
              </v:textbox>
              <w10:wrap anchorx="margin" anchory="margin"/>
            </v:shape>
          </w:pict>
        </mc:Fallback>
      </mc:AlternateContent>
    </w:r>
    <w:r w:rsidR="00A2214F" w:rsidRPr="00AF2F20">
      <w:rPr>
        <w:bCs/>
        <w:sz w:val="16"/>
        <w:szCs w:val="16"/>
        <w:lang w:val="es-ES"/>
      </w:rPr>
      <w:t xml:space="preserve">Alleestr. </w:t>
    </w:r>
    <w:r w:rsidR="00A2214F" w:rsidRPr="00546077">
      <w:rPr>
        <w:bCs/>
        <w:sz w:val="16"/>
        <w:szCs w:val="16"/>
      </w:rPr>
      <w:t>65b</w:t>
    </w:r>
    <w:r w:rsidR="00A2214F" w:rsidRPr="00546077">
      <w:rPr>
        <w:sz w:val="16"/>
        <w:szCs w:val="16"/>
      </w:rPr>
      <w:tab/>
      <w:t xml:space="preserve">IBAN: </w:t>
    </w:r>
    <w:r w:rsidR="00DC69F5" w:rsidRPr="00546077">
      <w:rPr>
        <w:sz w:val="16"/>
        <w:szCs w:val="16"/>
      </w:rPr>
      <w:t>DE54 4306 0129 0108 4710 00</w:t>
    </w:r>
  </w:p>
  <w:p w14:paraId="29EBAF95" w14:textId="69FCF072" w:rsidR="00A2214F" w:rsidRPr="00DC69F5" w:rsidRDefault="00170A29" w:rsidP="00C959D9">
    <w:pPr>
      <w:pStyle w:val="Fuzeile"/>
      <w:tabs>
        <w:tab w:val="clear" w:pos="4536"/>
        <w:tab w:val="clear" w:pos="9072"/>
        <w:tab w:val="left" w:pos="4111"/>
        <w:tab w:val="left" w:pos="7513"/>
      </w:tabs>
      <w:rPr>
        <w:sz w:val="16"/>
        <w:szCs w:val="16"/>
      </w:rPr>
    </w:pPr>
    <w:hyperlink r:id="rId2" w:history="1">
      <w:r w:rsidR="00253ECF" w:rsidRPr="00DC69F5">
        <w:rPr>
          <w:rStyle w:val="Hyperlink"/>
          <w:sz w:val="16"/>
          <w:szCs w:val="16"/>
        </w:rPr>
        <w:t>https://pots-dysautonomia.net</w:t>
      </w:r>
    </w:hyperlink>
    <w:r w:rsidR="00A2214F" w:rsidRPr="00DC69F5">
      <w:rPr>
        <w:sz w:val="16"/>
        <w:szCs w:val="16"/>
      </w:rPr>
      <w:tab/>
      <w:t>44793 Bochum (Deutschland)</w:t>
    </w:r>
    <w:r w:rsidR="00A2214F" w:rsidRPr="00DC69F5">
      <w:rPr>
        <w:sz w:val="16"/>
        <w:szCs w:val="16"/>
      </w:rPr>
      <w:tab/>
      <w:t xml:space="preserve">SWIFT-BIC: </w:t>
    </w:r>
    <w:r w:rsidR="00DC69F5">
      <w:rPr>
        <w:sz w:val="16"/>
        <w:szCs w:val="16"/>
      </w:rPr>
      <w:t>GENODEM1BOC</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61A6D" w14:textId="77777777" w:rsidR="00170A29" w:rsidRDefault="00170A29" w:rsidP="00CD535B">
      <w:r>
        <w:separator/>
      </w:r>
    </w:p>
  </w:footnote>
  <w:footnote w:type="continuationSeparator" w:id="0">
    <w:p w14:paraId="5C891C5D" w14:textId="77777777" w:rsidR="00170A29" w:rsidRDefault="00170A29" w:rsidP="00CD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DA12" w14:textId="77777777" w:rsidR="00A2214F" w:rsidRDefault="00A2214F" w:rsidP="00C959D9">
    <w:pPr>
      <w:pStyle w:val="Kopfzeile"/>
      <w:tabs>
        <w:tab w:val="clear" w:pos="9072"/>
        <w:tab w:val="right" w:pos="9923"/>
      </w:tabs>
    </w:pPr>
    <w:r>
      <w:tab/>
    </w:r>
    <w:r>
      <w:tab/>
      <w:t xml:space="preserve">Seite </w:t>
    </w:r>
    <w:r>
      <w:fldChar w:fldCharType="begin"/>
    </w:r>
    <w:r>
      <w:instrText xml:space="preserve"> PAGE   \* MERGEFORMAT </w:instrText>
    </w:r>
    <w:r>
      <w:fldChar w:fldCharType="separate"/>
    </w:r>
    <w:r w:rsidR="00B75EC9">
      <w:rPr>
        <w:noProof/>
      </w:rPr>
      <w:t>2</w:t>
    </w:r>
    <w:r>
      <w:fldChar w:fldCharType="end"/>
    </w:r>
    <w:r>
      <w:t xml:space="preserve"> / </w:t>
    </w:r>
    <w:r w:rsidR="00963C40">
      <w:rPr>
        <w:noProof/>
      </w:rPr>
      <w:fldChar w:fldCharType="begin"/>
    </w:r>
    <w:r w:rsidR="00963C40">
      <w:rPr>
        <w:noProof/>
      </w:rPr>
      <w:instrText xml:space="preserve"> NUMPAGES   \* MERGEFORMAT </w:instrText>
    </w:r>
    <w:r w:rsidR="00963C40">
      <w:rPr>
        <w:noProof/>
      </w:rPr>
      <w:fldChar w:fldCharType="separate"/>
    </w:r>
    <w:r w:rsidR="00B75EC9">
      <w:rPr>
        <w:noProof/>
      </w:rPr>
      <w:t>3</w:t>
    </w:r>
    <w:r w:rsidR="00963C40">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proofState w:grammar="clean"/>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2B1"/>
    <w:rsid w:val="0000207B"/>
    <w:rsid w:val="000351D5"/>
    <w:rsid w:val="00037A15"/>
    <w:rsid w:val="00054006"/>
    <w:rsid w:val="000608DD"/>
    <w:rsid w:val="00063B7D"/>
    <w:rsid w:val="0006670C"/>
    <w:rsid w:val="00084324"/>
    <w:rsid w:val="00093406"/>
    <w:rsid w:val="00096645"/>
    <w:rsid w:val="000E3851"/>
    <w:rsid w:val="000E5F0D"/>
    <w:rsid w:val="00110F18"/>
    <w:rsid w:val="001468D5"/>
    <w:rsid w:val="0014704C"/>
    <w:rsid w:val="001632B1"/>
    <w:rsid w:val="00170A29"/>
    <w:rsid w:val="00175321"/>
    <w:rsid w:val="00175E5E"/>
    <w:rsid w:val="00182C6E"/>
    <w:rsid w:val="001A1322"/>
    <w:rsid w:val="001B2ECC"/>
    <w:rsid w:val="001F0810"/>
    <w:rsid w:val="001F32A3"/>
    <w:rsid w:val="001F5DE7"/>
    <w:rsid w:val="00226630"/>
    <w:rsid w:val="00237473"/>
    <w:rsid w:val="00244F2C"/>
    <w:rsid w:val="002507E1"/>
    <w:rsid w:val="00253ECF"/>
    <w:rsid w:val="0025565E"/>
    <w:rsid w:val="002753BC"/>
    <w:rsid w:val="00296A58"/>
    <w:rsid w:val="002D0B54"/>
    <w:rsid w:val="002F0AA6"/>
    <w:rsid w:val="002F7175"/>
    <w:rsid w:val="003276AF"/>
    <w:rsid w:val="00342556"/>
    <w:rsid w:val="00342B22"/>
    <w:rsid w:val="003461AA"/>
    <w:rsid w:val="00363DA3"/>
    <w:rsid w:val="0037052A"/>
    <w:rsid w:val="00376754"/>
    <w:rsid w:val="00384F13"/>
    <w:rsid w:val="003A57E3"/>
    <w:rsid w:val="003B66CF"/>
    <w:rsid w:val="003C253C"/>
    <w:rsid w:val="003C3FCD"/>
    <w:rsid w:val="003C6803"/>
    <w:rsid w:val="003D49E8"/>
    <w:rsid w:val="003D6DE8"/>
    <w:rsid w:val="003E1516"/>
    <w:rsid w:val="00401B11"/>
    <w:rsid w:val="004119A9"/>
    <w:rsid w:val="00411B36"/>
    <w:rsid w:val="0042488B"/>
    <w:rsid w:val="00452711"/>
    <w:rsid w:val="00471D49"/>
    <w:rsid w:val="0047347A"/>
    <w:rsid w:val="004A15DF"/>
    <w:rsid w:val="004A487A"/>
    <w:rsid w:val="004A6A62"/>
    <w:rsid w:val="004B0697"/>
    <w:rsid w:val="004F2233"/>
    <w:rsid w:val="004F4254"/>
    <w:rsid w:val="004F439E"/>
    <w:rsid w:val="00503CD0"/>
    <w:rsid w:val="00511D8C"/>
    <w:rsid w:val="005379F2"/>
    <w:rsid w:val="00546077"/>
    <w:rsid w:val="00551E4C"/>
    <w:rsid w:val="00552AA8"/>
    <w:rsid w:val="0055515E"/>
    <w:rsid w:val="005652C9"/>
    <w:rsid w:val="0056784D"/>
    <w:rsid w:val="00576789"/>
    <w:rsid w:val="005A661F"/>
    <w:rsid w:val="005B0828"/>
    <w:rsid w:val="005B3900"/>
    <w:rsid w:val="005D65FF"/>
    <w:rsid w:val="005E5171"/>
    <w:rsid w:val="005E71D8"/>
    <w:rsid w:val="005F5798"/>
    <w:rsid w:val="00601188"/>
    <w:rsid w:val="00622FD9"/>
    <w:rsid w:val="00642C61"/>
    <w:rsid w:val="00660312"/>
    <w:rsid w:val="00672DC0"/>
    <w:rsid w:val="00691193"/>
    <w:rsid w:val="0069735D"/>
    <w:rsid w:val="006C34C4"/>
    <w:rsid w:val="006C67F6"/>
    <w:rsid w:val="007042A2"/>
    <w:rsid w:val="00713B52"/>
    <w:rsid w:val="007161EA"/>
    <w:rsid w:val="007214A7"/>
    <w:rsid w:val="00732DD9"/>
    <w:rsid w:val="007402FC"/>
    <w:rsid w:val="00752BC7"/>
    <w:rsid w:val="00754690"/>
    <w:rsid w:val="0077214E"/>
    <w:rsid w:val="00780D68"/>
    <w:rsid w:val="007B6CA5"/>
    <w:rsid w:val="007B763A"/>
    <w:rsid w:val="007B76BF"/>
    <w:rsid w:val="007C797D"/>
    <w:rsid w:val="007D6ADE"/>
    <w:rsid w:val="007E067C"/>
    <w:rsid w:val="008323EF"/>
    <w:rsid w:val="00865ADD"/>
    <w:rsid w:val="0089133C"/>
    <w:rsid w:val="008A6925"/>
    <w:rsid w:val="008B0657"/>
    <w:rsid w:val="008B4BE6"/>
    <w:rsid w:val="008C29BC"/>
    <w:rsid w:val="008C568E"/>
    <w:rsid w:val="008D0EDC"/>
    <w:rsid w:val="008D2DA3"/>
    <w:rsid w:val="008E156E"/>
    <w:rsid w:val="00912449"/>
    <w:rsid w:val="00914FC2"/>
    <w:rsid w:val="00921641"/>
    <w:rsid w:val="00927DA6"/>
    <w:rsid w:val="0093247F"/>
    <w:rsid w:val="00941BE9"/>
    <w:rsid w:val="0095670A"/>
    <w:rsid w:val="00963C40"/>
    <w:rsid w:val="00966994"/>
    <w:rsid w:val="009717A6"/>
    <w:rsid w:val="00972DAA"/>
    <w:rsid w:val="0097522D"/>
    <w:rsid w:val="00983D26"/>
    <w:rsid w:val="00996077"/>
    <w:rsid w:val="009C3A1B"/>
    <w:rsid w:val="009D542D"/>
    <w:rsid w:val="009E1261"/>
    <w:rsid w:val="009E2E51"/>
    <w:rsid w:val="009F256A"/>
    <w:rsid w:val="009F55CF"/>
    <w:rsid w:val="00A17880"/>
    <w:rsid w:val="00A2214F"/>
    <w:rsid w:val="00A566AD"/>
    <w:rsid w:val="00A677F7"/>
    <w:rsid w:val="00A7314D"/>
    <w:rsid w:val="00A76CF1"/>
    <w:rsid w:val="00A91E5A"/>
    <w:rsid w:val="00A968C7"/>
    <w:rsid w:val="00AC5A7D"/>
    <w:rsid w:val="00AD2F88"/>
    <w:rsid w:val="00AF2F20"/>
    <w:rsid w:val="00B13367"/>
    <w:rsid w:val="00B24944"/>
    <w:rsid w:val="00B31CA2"/>
    <w:rsid w:val="00B31E3B"/>
    <w:rsid w:val="00B51980"/>
    <w:rsid w:val="00B55DB6"/>
    <w:rsid w:val="00B606F9"/>
    <w:rsid w:val="00B616B6"/>
    <w:rsid w:val="00B75EC9"/>
    <w:rsid w:val="00B83862"/>
    <w:rsid w:val="00BA530A"/>
    <w:rsid w:val="00BB2528"/>
    <w:rsid w:val="00BB7AA7"/>
    <w:rsid w:val="00BB7D6B"/>
    <w:rsid w:val="00BD7F3B"/>
    <w:rsid w:val="00BE38C2"/>
    <w:rsid w:val="00BF5049"/>
    <w:rsid w:val="00C06EA3"/>
    <w:rsid w:val="00C2063F"/>
    <w:rsid w:val="00C26749"/>
    <w:rsid w:val="00C275B5"/>
    <w:rsid w:val="00C55227"/>
    <w:rsid w:val="00C56083"/>
    <w:rsid w:val="00C9089F"/>
    <w:rsid w:val="00C959D9"/>
    <w:rsid w:val="00CC7097"/>
    <w:rsid w:val="00CD535B"/>
    <w:rsid w:val="00CE20EE"/>
    <w:rsid w:val="00CE2B1C"/>
    <w:rsid w:val="00D15AC7"/>
    <w:rsid w:val="00D21563"/>
    <w:rsid w:val="00D216B6"/>
    <w:rsid w:val="00D41FAB"/>
    <w:rsid w:val="00D504A2"/>
    <w:rsid w:val="00D95498"/>
    <w:rsid w:val="00DA463C"/>
    <w:rsid w:val="00DB79DB"/>
    <w:rsid w:val="00DC69F5"/>
    <w:rsid w:val="00DD22EE"/>
    <w:rsid w:val="00DE29CB"/>
    <w:rsid w:val="00DE784C"/>
    <w:rsid w:val="00E01DBC"/>
    <w:rsid w:val="00E17E33"/>
    <w:rsid w:val="00E24CC9"/>
    <w:rsid w:val="00E30463"/>
    <w:rsid w:val="00E35792"/>
    <w:rsid w:val="00E61647"/>
    <w:rsid w:val="00E62D69"/>
    <w:rsid w:val="00E73423"/>
    <w:rsid w:val="00EA4EDF"/>
    <w:rsid w:val="00EB06B3"/>
    <w:rsid w:val="00EB40E7"/>
    <w:rsid w:val="00EC43B8"/>
    <w:rsid w:val="00ED3218"/>
    <w:rsid w:val="00F05A3D"/>
    <w:rsid w:val="00F13594"/>
    <w:rsid w:val="00F13D5E"/>
    <w:rsid w:val="00F40F26"/>
    <w:rsid w:val="00F67DF9"/>
    <w:rsid w:val="00F76BE1"/>
    <w:rsid w:val="00F86F3C"/>
    <w:rsid w:val="00F96937"/>
    <w:rsid w:val="00FA3F31"/>
    <w:rsid w:val="00FC30EB"/>
    <w:rsid w:val="00FC4D02"/>
    <w:rsid w:val="00FE5F5D"/>
    <w:rsid w:val="00FE7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5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3367"/>
    <w:pPr>
      <w:spacing w:after="0" w:line="240" w:lineRule="auto"/>
    </w:pPr>
  </w:style>
  <w:style w:type="paragraph" w:styleId="berschrift1">
    <w:name w:val="heading 1"/>
    <w:basedOn w:val="Standard"/>
    <w:next w:val="Standard"/>
    <w:link w:val="berschrift1Zchn"/>
    <w:uiPriority w:val="9"/>
    <w:qFormat/>
    <w:rsid w:val="000966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E357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5">
    <w:name w:val="heading 5"/>
    <w:basedOn w:val="Standard"/>
    <w:next w:val="Standard"/>
    <w:link w:val="berschrift5Zchn"/>
    <w:uiPriority w:val="9"/>
    <w:semiHidden/>
    <w:unhideWhenUsed/>
    <w:qFormat/>
    <w:rsid w:val="003A57E3"/>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52711"/>
    <w:rPr>
      <w:color w:val="808080"/>
    </w:rPr>
  </w:style>
  <w:style w:type="character" w:styleId="Fett">
    <w:name w:val="Strong"/>
    <w:basedOn w:val="Absatz-Standardschriftart"/>
    <w:uiPriority w:val="22"/>
    <w:qFormat/>
    <w:rsid w:val="00452711"/>
    <w:rPr>
      <w:b/>
      <w:bCs/>
    </w:rPr>
  </w:style>
  <w:style w:type="character" w:styleId="IntensiveHervorhebung">
    <w:name w:val="Intense Emphasis"/>
    <w:basedOn w:val="Absatz-Standardschriftart"/>
    <w:uiPriority w:val="21"/>
    <w:qFormat/>
    <w:rsid w:val="00C56083"/>
    <w:rPr>
      <w:i/>
      <w:iCs/>
      <w:color w:val="4472C4" w:themeColor="accent1"/>
    </w:rPr>
  </w:style>
  <w:style w:type="character" w:styleId="Hervorhebung">
    <w:name w:val="Emphasis"/>
    <w:basedOn w:val="Absatz-Standardschriftart"/>
    <w:uiPriority w:val="20"/>
    <w:qFormat/>
    <w:rsid w:val="00C56083"/>
    <w:rPr>
      <w:i/>
      <w:iCs/>
    </w:rPr>
  </w:style>
  <w:style w:type="character" w:styleId="SchwacheHervorhebung">
    <w:name w:val="Subtle Emphasis"/>
    <w:basedOn w:val="Absatz-Standardschriftart"/>
    <w:uiPriority w:val="19"/>
    <w:qFormat/>
    <w:rsid w:val="00C56083"/>
    <w:rPr>
      <w:i/>
      <w:iCs/>
      <w:color w:val="404040" w:themeColor="text1" w:themeTint="BF"/>
    </w:rPr>
  </w:style>
  <w:style w:type="character" w:styleId="Hyperlink">
    <w:name w:val="Hyperlink"/>
    <w:basedOn w:val="Absatz-Standardschriftart"/>
    <w:uiPriority w:val="99"/>
    <w:unhideWhenUsed/>
    <w:rsid w:val="002507E1"/>
    <w:rPr>
      <w:color w:val="0563C1" w:themeColor="hyperlink"/>
      <w:u w:val="single"/>
    </w:rPr>
  </w:style>
  <w:style w:type="character" w:customStyle="1" w:styleId="NichtaufgelsteErwhnung1">
    <w:name w:val="Nicht aufgelöste Erwähnung1"/>
    <w:basedOn w:val="Absatz-Standardschriftart"/>
    <w:uiPriority w:val="99"/>
    <w:semiHidden/>
    <w:unhideWhenUsed/>
    <w:rsid w:val="002507E1"/>
    <w:rPr>
      <w:color w:val="808080"/>
      <w:shd w:val="clear" w:color="auto" w:fill="E6E6E6"/>
    </w:rPr>
  </w:style>
  <w:style w:type="paragraph" w:styleId="Kopfzeile">
    <w:name w:val="header"/>
    <w:basedOn w:val="Standard"/>
    <w:link w:val="KopfzeileZchn"/>
    <w:uiPriority w:val="99"/>
    <w:unhideWhenUsed/>
    <w:rsid w:val="00CD535B"/>
    <w:pPr>
      <w:tabs>
        <w:tab w:val="center" w:pos="4536"/>
        <w:tab w:val="right" w:pos="9072"/>
      </w:tabs>
    </w:pPr>
  </w:style>
  <w:style w:type="character" w:customStyle="1" w:styleId="KopfzeileZchn">
    <w:name w:val="Kopfzeile Zchn"/>
    <w:basedOn w:val="Absatz-Standardschriftart"/>
    <w:link w:val="Kopfzeile"/>
    <w:uiPriority w:val="99"/>
    <w:rsid w:val="00CD535B"/>
  </w:style>
  <w:style w:type="paragraph" w:styleId="Fuzeile">
    <w:name w:val="footer"/>
    <w:basedOn w:val="Standard"/>
    <w:link w:val="FuzeileZchn"/>
    <w:uiPriority w:val="99"/>
    <w:unhideWhenUsed/>
    <w:rsid w:val="00CD535B"/>
    <w:pPr>
      <w:tabs>
        <w:tab w:val="center" w:pos="4536"/>
        <w:tab w:val="right" w:pos="9072"/>
      </w:tabs>
    </w:pPr>
  </w:style>
  <w:style w:type="character" w:customStyle="1" w:styleId="FuzeileZchn">
    <w:name w:val="Fußzeile Zchn"/>
    <w:basedOn w:val="Absatz-Standardschriftart"/>
    <w:link w:val="Fuzeile"/>
    <w:uiPriority w:val="99"/>
    <w:rsid w:val="00CD535B"/>
  </w:style>
  <w:style w:type="paragraph" w:styleId="Sprechblasentext">
    <w:name w:val="Balloon Text"/>
    <w:basedOn w:val="Standard"/>
    <w:link w:val="SprechblasentextZchn"/>
    <w:uiPriority w:val="99"/>
    <w:semiHidden/>
    <w:unhideWhenUsed/>
    <w:rsid w:val="00B606F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06F9"/>
    <w:rPr>
      <w:rFonts w:ascii="Segoe UI" w:hAnsi="Segoe UI" w:cs="Segoe UI"/>
      <w:sz w:val="18"/>
      <w:szCs w:val="18"/>
    </w:rPr>
  </w:style>
  <w:style w:type="paragraph" w:styleId="Titel">
    <w:name w:val="Title"/>
    <w:basedOn w:val="Standard"/>
    <w:next w:val="Standard"/>
    <w:link w:val="TitelZchn"/>
    <w:uiPriority w:val="10"/>
    <w:qFormat/>
    <w:rsid w:val="001632B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632B1"/>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096645"/>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5652C9"/>
    <w:rPr>
      <w:sz w:val="16"/>
      <w:szCs w:val="16"/>
    </w:rPr>
  </w:style>
  <w:style w:type="paragraph" w:styleId="Kommentartext">
    <w:name w:val="annotation text"/>
    <w:basedOn w:val="Standard"/>
    <w:link w:val="KommentartextZchn"/>
    <w:uiPriority w:val="99"/>
    <w:unhideWhenUsed/>
    <w:rsid w:val="005652C9"/>
    <w:rPr>
      <w:sz w:val="20"/>
      <w:szCs w:val="20"/>
    </w:rPr>
  </w:style>
  <w:style w:type="character" w:customStyle="1" w:styleId="KommentartextZchn">
    <w:name w:val="Kommentartext Zchn"/>
    <w:basedOn w:val="Absatz-Standardschriftart"/>
    <w:link w:val="Kommentartext"/>
    <w:uiPriority w:val="99"/>
    <w:rsid w:val="005652C9"/>
    <w:rPr>
      <w:sz w:val="20"/>
      <w:szCs w:val="20"/>
    </w:rPr>
  </w:style>
  <w:style w:type="paragraph" w:styleId="Kommentarthema">
    <w:name w:val="annotation subject"/>
    <w:basedOn w:val="Kommentartext"/>
    <w:next w:val="Kommentartext"/>
    <w:link w:val="KommentarthemaZchn"/>
    <w:uiPriority w:val="99"/>
    <w:semiHidden/>
    <w:unhideWhenUsed/>
    <w:rsid w:val="005652C9"/>
    <w:rPr>
      <w:b/>
      <w:bCs/>
    </w:rPr>
  </w:style>
  <w:style w:type="character" w:customStyle="1" w:styleId="KommentarthemaZchn">
    <w:name w:val="Kommentarthema Zchn"/>
    <w:basedOn w:val="KommentartextZchn"/>
    <w:link w:val="Kommentarthema"/>
    <w:uiPriority w:val="99"/>
    <w:semiHidden/>
    <w:rsid w:val="005652C9"/>
    <w:rPr>
      <w:b/>
      <w:bCs/>
      <w:sz w:val="20"/>
      <w:szCs w:val="20"/>
    </w:rPr>
  </w:style>
  <w:style w:type="character" w:customStyle="1" w:styleId="berschrift3Zchn">
    <w:name w:val="Überschrift 3 Zchn"/>
    <w:basedOn w:val="Absatz-Standardschriftart"/>
    <w:link w:val="berschrift3"/>
    <w:uiPriority w:val="9"/>
    <w:semiHidden/>
    <w:rsid w:val="00E35792"/>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3A57E3"/>
    <w:rPr>
      <w:rFonts w:asciiTheme="majorHAnsi" w:eastAsiaTheme="majorEastAsia" w:hAnsiTheme="majorHAnsi" w:cstheme="majorBidi"/>
      <w:color w:val="2F5496" w:themeColor="accent1" w:themeShade="BF"/>
    </w:rPr>
  </w:style>
  <w:style w:type="paragraph" w:styleId="berarbeitung">
    <w:name w:val="Revision"/>
    <w:hidden/>
    <w:uiPriority w:val="99"/>
    <w:semiHidden/>
    <w:rsid w:val="00552AA8"/>
    <w:pPr>
      <w:spacing w:after="0" w:line="240" w:lineRule="auto"/>
    </w:pPr>
  </w:style>
  <w:style w:type="character" w:customStyle="1" w:styleId="NichtaufgelsteErwhnung2">
    <w:name w:val="Nicht aufgelöste Erwähnung2"/>
    <w:basedOn w:val="Absatz-Standardschriftart"/>
    <w:uiPriority w:val="99"/>
    <w:semiHidden/>
    <w:unhideWhenUsed/>
    <w:rsid w:val="0005400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61647"/>
    <w:rPr>
      <w:color w:val="605E5C"/>
      <w:shd w:val="clear" w:color="auto" w:fill="E1DFDD"/>
    </w:rPr>
  </w:style>
  <w:style w:type="character" w:styleId="NichtaufgelsteErwhnung">
    <w:name w:val="Unresolved Mention"/>
    <w:basedOn w:val="Absatz-Standardschriftart"/>
    <w:uiPriority w:val="99"/>
    <w:semiHidden/>
    <w:unhideWhenUsed/>
    <w:rsid w:val="009717A6"/>
    <w:rPr>
      <w:color w:val="605E5C"/>
      <w:shd w:val="clear" w:color="auto" w:fill="E1DFDD"/>
    </w:rPr>
  </w:style>
  <w:style w:type="character" w:styleId="BesuchterLink">
    <w:name w:val="FollowedHyperlink"/>
    <w:basedOn w:val="Absatz-Standardschriftart"/>
    <w:uiPriority w:val="99"/>
    <w:semiHidden/>
    <w:unhideWhenUsed/>
    <w:rsid w:val="00AD2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735075">
      <w:bodyDiv w:val="1"/>
      <w:marLeft w:val="0"/>
      <w:marRight w:val="0"/>
      <w:marTop w:val="0"/>
      <w:marBottom w:val="0"/>
      <w:divBdr>
        <w:top w:val="none" w:sz="0" w:space="0" w:color="auto"/>
        <w:left w:val="none" w:sz="0" w:space="0" w:color="auto"/>
        <w:bottom w:val="none" w:sz="0" w:space="0" w:color="auto"/>
        <w:right w:val="none" w:sz="0" w:space="0" w:color="auto"/>
      </w:divBdr>
    </w:div>
    <w:div w:id="366371630">
      <w:bodyDiv w:val="1"/>
      <w:marLeft w:val="0"/>
      <w:marRight w:val="0"/>
      <w:marTop w:val="0"/>
      <w:marBottom w:val="0"/>
      <w:divBdr>
        <w:top w:val="none" w:sz="0" w:space="0" w:color="auto"/>
        <w:left w:val="none" w:sz="0" w:space="0" w:color="auto"/>
        <w:bottom w:val="none" w:sz="0" w:space="0" w:color="auto"/>
        <w:right w:val="none" w:sz="0" w:space="0" w:color="auto"/>
      </w:divBdr>
      <w:divsChild>
        <w:div w:id="1509557439">
          <w:marLeft w:val="0"/>
          <w:marRight w:val="0"/>
          <w:marTop w:val="0"/>
          <w:marBottom w:val="0"/>
          <w:divBdr>
            <w:top w:val="none" w:sz="0" w:space="0" w:color="auto"/>
            <w:left w:val="none" w:sz="0" w:space="0" w:color="auto"/>
            <w:bottom w:val="none" w:sz="0" w:space="0" w:color="auto"/>
            <w:right w:val="none" w:sz="0" w:space="0" w:color="auto"/>
          </w:divBdr>
        </w:div>
      </w:divsChild>
    </w:div>
    <w:div w:id="477890343">
      <w:bodyDiv w:val="1"/>
      <w:marLeft w:val="0"/>
      <w:marRight w:val="0"/>
      <w:marTop w:val="0"/>
      <w:marBottom w:val="0"/>
      <w:divBdr>
        <w:top w:val="none" w:sz="0" w:space="0" w:color="auto"/>
        <w:left w:val="none" w:sz="0" w:space="0" w:color="auto"/>
        <w:bottom w:val="none" w:sz="0" w:space="0" w:color="auto"/>
        <w:right w:val="none" w:sz="0" w:space="0" w:color="auto"/>
      </w:divBdr>
    </w:div>
    <w:div w:id="491213779">
      <w:bodyDiv w:val="1"/>
      <w:marLeft w:val="0"/>
      <w:marRight w:val="0"/>
      <w:marTop w:val="0"/>
      <w:marBottom w:val="0"/>
      <w:divBdr>
        <w:top w:val="none" w:sz="0" w:space="0" w:color="auto"/>
        <w:left w:val="none" w:sz="0" w:space="0" w:color="auto"/>
        <w:bottom w:val="none" w:sz="0" w:space="0" w:color="auto"/>
        <w:right w:val="none" w:sz="0" w:space="0" w:color="auto"/>
      </w:divBdr>
      <w:divsChild>
        <w:div w:id="615257974">
          <w:marLeft w:val="0"/>
          <w:marRight w:val="0"/>
          <w:marTop w:val="0"/>
          <w:marBottom w:val="0"/>
          <w:divBdr>
            <w:top w:val="none" w:sz="0" w:space="0" w:color="auto"/>
            <w:left w:val="none" w:sz="0" w:space="0" w:color="auto"/>
            <w:bottom w:val="none" w:sz="0" w:space="0" w:color="auto"/>
            <w:right w:val="none" w:sz="0" w:space="0" w:color="auto"/>
          </w:divBdr>
        </w:div>
      </w:divsChild>
    </w:div>
    <w:div w:id="498815843">
      <w:bodyDiv w:val="1"/>
      <w:marLeft w:val="0"/>
      <w:marRight w:val="0"/>
      <w:marTop w:val="0"/>
      <w:marBottom w:val="0"/>
      <w:divBdr>
        <w:top w:val="none" w:sz="0" w:space="0" w:color="auto"/>
        <w:left w:val="none" w:sz="0" w:space="0" w:color="auto"/>
        <w:bottom w:val="none" w:sz="0" w:space="0" w:color="auto"/>
        <w:right w:val="none" w:sz="0" w:space="0" w:color="auto"/>
      </w:divBdr>
      <w:divsChild>
        <w:div w:id="530412612">
          <w:marLeft w:val="0"/>
          <w:marRight w:val="0"/>
          <w:marTop w:val="0"/>
          <w:marBottom w:val="0"/>
          <w:divBdr>
            <w:top w:val="none" w:sz="0" w:space="0" w:color="auto"/>
            <w:left w:val="none" w:sz="0" w:space="0" w:color="auto"/>
            <w:bottom w:val="none" w:sz="0" w:space="0" w:color="auto"/>
            <w:right w:val="none" w:sz="0" w:space="0" w:color="auto"/>
          </w:divBdr>
        </w:div>
        <w:div w:id="2087072092">
          <w:marLeft w:val="0"/>
          <w:marRight w:val="0"/>
          <w:marTop w:val="0"/>
          <w:marBottom w:val="0"/>
          <w:divBdr>
            <w:top w:val="none" w:sz="0" w:space="0" w:color="auto"/>
            <w:left w:val="none" w:sz="0" w:space="0" w:color="auto"/>
            <w:bottom w:val="none" w:sz="0" w:space="0" w:color="auto"/>
            <w:right w:val="none" w:sz="0" w:space="0" w:color="auto"/>
          </w:divBdr>
        </w:div>
        <w:div w:id="1542748748">
          <w:marLeft w:val="0"/>
          <w:marRight w:val="0"/>
          <w:marTop w:val="0"/>
          <w:marBottom w:val="0"/>
          <w:divBdr>
            <w:top w:val="none" w:sz="0" w:space="0" w:color="auto"/>
            <w:left w:val="none" w:sz="0" w:space="0" w:color="auto"/>
            <w:bottom w:val="none" w:sz="0" w:space="0" w:color="auto"/>
            <w:right w:val="none" w:sz="0" w:space="0" w:color="auto"/>
          </w:divBdr>
          <w:divsChild>
            <w:div w:id="29499697">
              <w:marLeft w:val="0"/>
              <w:marRight w:val="0"/>
              <w:marTop w:val="0"/>
              <w:marBottom w:val="0"/>
              <w:divBdr>
                <w:top w:val="none" w:sz="0" w:space="0" w:color="auto"/>
                <w:left w:val="none" w:sz="0" w:space="0" w:color="auto"/>
                <w:bottom w:val="none" w:sz="0" w:space="0" w:color="auto"/>
                <w:right w:val="none" w:sz="0" w:space="0" w:color="auto"/>
              </w:divBdr>
              <w:divsChild>
                <w:div w:id="5922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9513">
          <w:marLeft w:val="0"/>
          <w:marRight w:val="0"/>
          <w:marTop w:val="0"/>
          <w:marBottom w:val="0"/>
          <w:divBdr>
            <w:top w:val="none" w:sz="0" w:space="0" w:color="auto"/>
            <w:left w:val="none" w:sz="0" w:space="0" w:color="auto"/>
            <w:bottom w:val="none" w:sz="0" w:space="0" w:color="auto"/>
            <w:right w:val="none" w:sz="0" w:space="0" w:color="auto"/>
          </w:divBdr>
        </w:div>
      </w:divsChild>
    </w:div>
    <w:div w:id="575942201">
      <w:bodyDiv w:val="1"/>
      <w:marLeft w:val="0"/>
      <w:marRight w:val="0"/>
      <w:marTop w:val="0"/>
      <w:marBottom w:val="0"/>
      <w:divBdr>
        <w:top w:val="none" w:sz="0" w:space="0" w:color="auto"/>
        <w:left w:val="none" w:sz="0" w:space="0" w:color="auto"/>
        <w:bottom w:val="none" w:sz="0" w:space="0" w:color="auto"/>
        <w:right w:val="none" w:sz="0" w:space="0" w:color="auto"/>
      </w:divBdr>
    </w:div>
    <w:div w:id="693530737">
      <w:bodyDiv w:val="1"/>
      <w:marLeft w:val="0"/>
      <w:marRight w:val="0"/>
      <w:marTop w:val="0"/>
      <w:marBottom w:val="0"/>
      <w:divBdr>
        <w:top w:val="none" w:sz="0" w:space="0" w:color="auto"/>
        <w:left w:val="none" w:sz="0" w:space="0" w:color="auto"/>
        <w:bottom w:val="none" w:sz="0" w:space="0" w:color="auto"/>
        <w:right w:val="none" w:sz="0" w:space="0" w:color="auto"/>
      </w:divBdr>
      <w:divsChild>
        <w:div w:id="2070228509">
          <w:marLeft w:val="0"/>
          <w:marRight w:val="0"/>
          <w:marTop w:val="0"/>
          <w:marBottom w:val="0"/>
          <w:divBdr>
            <w:top w:val="none" w:sz="0" w:space="0" w:color="auto"/>
            <w:left w:val="none" w:sz="0" w:space="0" w:color="auto"/>
            <w:bottom w:val="none" w:sz="0" w:space="0" w:color="auto"/>
            <w:right w:val="none" w:sz="0" w:space="0" w:color="auto"/>
          </w:divBdr>
        </w:div>
      </w:divsChild>
    </w:div>
    <w:div w:id="883953009">
      <w:bodyDiv w:val="1"/>
      <w:marLeft w:val="0"/>
      <w:marRight w:val="0"/>
      <w:marTop w:val="0"/>
      <w:marBottom w:val="0"/>
      <w:divBdr>
        <w:top w:val="none" w:sz="0" w:space="0" w:color="auto"/>
        <w:left w:val="none" w:sz="0" w:space="0" w:color="auto"/>
        <w:bottom w:val="none" w:sz="0" w:space="0" w:color="auto"/>
        <w:right w:val="none" w:sz="0" w:space="0" w:color="auto"/>
      </w:divBdr>
      <w:divsChild>
        <w:div w:id="745960703">
          <w:marLeft w:val="0"/>
          <w:marRight w:val="0"/>
          <w:marTop w:val="0"/>
          <w:marBottom w:val="0"/>
          <w:divBdr>
            <w:top w:val="none" w:sz="0" w:space="0" w:color="auto"/>
            <w:left w:val="none" w:sz="0" w:space="0" w:color="auto"/>
            <w:bottom w:val="none" w:sz="0" w:space="0" w:color="auto"/>
            <w:right w:val="none" w:sz="0" w:space="0" w:color="auto"/>
          </w:divBdr>
        </w:div>
        <w:div w:id="1926063537">
          <w:marLeft w:val="0"/>
          <w:marRight w:val="0"/>
          <w:marTop w:val="0"/>
          <w:marBottom w:val="0"/>
          <w:divBdr>
            <w:top w:val="none" w:sz="0" w:space="0" w:color="auto"/>
            <w:left w:val="none" w:sz="0" w:space="0" w:color="auto"/>
            <w:bottom w:val="none" w:sz="0" w:space="0" w:color="auto"/>
            <w:right w:val="none" w:sz="0" w:space="0" w:color="auto"/>
          </w:divBdr>
        </w:div>
        <w:div w:id="1344161992">
          <w:marLeft w:val="0"/>
          <w:marRight w:val="0"/>
          <w:marTop w:val="0"/>
          <w:marBottom w:val="0"/>
          <w:divBdr>
            <w:top w:val="none" w:sz="0" w:space="0" w:color="auto"/>
            <w:left w:val="none" w:sz="0" w:space="0" w:color="auto"/>
            <w:bottom w:val="none" w:sz="0" w:space="0" w:color="auto"/>
            <w:right w:val="none" w:sz="0" w:space="0" w:color="auto"/>
          </w:divBdr>
        </w:div>
        <w:div w:id="1320231334">
          <w:marLeft w:val="0"/>
          <w:marRight w:val="0"/>
          <w:marTop w:val="0"/>
          <w:marBottom w:val="0"/>
          <w:divBdr>
            <w:top w:val="none" w:sz="0" w:space="0" w:color="auto"/>
            <w:left w:val="none" w:sz="0" w:space="0" w:color="auto"/>
            <w:bottom w:val="none" w:sz="0" w:space="0" w:color="auto"/>
            <w:right w:val="none" w:sz="0" w:space="0" w:color="auto"/>
          </w:divBdr>
        </w:div>
        <w:div w:id="2098093648">
          <w:marLeft w:val="0"/>
          <w:marRight w:val="0"/>
          <w:marTop w:val="0"/>
          <w:marBottom w:val="0"/>
          <w:divBdr>
            <w:top w:val="none" w:sz="0" w:space="0" w:color="auto"/>
            <w:left w:val="none" w:sz="0" w:space="0" w:color="auto"/>
            <w:bottom w:val="none" w:sz="0" w:space="0" w:color="auto"/>
            <w:right w:val="none" w:sz="0" w:space="0" w:color="auto"/>
          </w:divBdr>
        </w:div>
        <w:div w:id="918635852">
          <w:marLeft w:val="0"/>
          <w:marRight w:val="0"/>
          <w:marTop w:val="0"/>
          <w:marBottom w:val="0"/>
          <w:divBdr>
            <w:top w:val="none" w:sz="0" w:space="0" w:color="auto"/>
            <w:left w:val="none" w:sz="0" w:space="0" w:color="auto"/>
            <w:bottom w:val="none" w:sz="0" w:space="0" w:color="auto"/>
            <w:right w:val="none" w:sz="0" w:space="0" w:color="auto"/>
          </w:divBdr>
        </w:div>
        <w:div w:id="225647445">
          <w:marLeft w:val="0"/>
          <w:marRight w:val="0"/>
          <w:marTop w:val="0"/>
          <w:marBottom w:val="0"/>
          <w:divBdr>
            <w:top w:val="none" w:sz="0" w:space="0" w:color="auto"/>
            <w:left w:val="none" w:sz="0" w:space="0" w:color="auto"/>
            <w:bottom w:val="none" w:sz="0" w:space="0" w:color="auto"/>
            <w:right w:val="none" w:sz="0" w:space="0" w:color="auto"/>
          </w:divBdr>
        </w:div>
        <w:div w:id="497842148">
          <w:marLeft w:val="0"/>
          <w:marRight w:val="0"/>
          <w:marTop w:val="0"/>
          <w:marBottom w:val="0"/>
          <w:divBdr>
            <w:top w:val="none" w:sz="0" w:space="0" w:color="auto"/>
            <w:left w:val="none" w:sz="0" w:space="0" w:color="auto"/>
            <w:bottom w:val="none" w:sz="0" w:space="0" w:color="auto"/>
            <w:right w:val="none" w:sz="0" w:space="0" w:color="auto"/>
          </w:divBdr>
        </w:div>
        <w:div w:id="92553594">
          <w:marLeft w:val="0"/>
          <w:marRight w:val="0"/>
          <w:marTop w:val="0"/>
          <w:marBottom w:val="0"/>
          <w:divBdr>
            <w:top w:val="none" w:sz="0" w:space="0" w:color="auto"/>
            <w:left w:val="none" w:sz="0" w:space="0" w:color="auto"/>
            <w:bottom w:val="none" w:sz="0" w:space="0" w:color="auto"/>
            <w:right w:val="none" w:sz="0" w:space="0" w:color="auto"/>
          </w:divBdr>
        </w:div>
        <w:div w:id="328366041">
          <w:marLeft w:val="0"/>
          <w:marRight w:val="0"/>
          <w:marTop w:val="0"/>
          <w:marBottom w:val="0"/>
          <w:divBdr>
            <w:top w:val="none" w:sz="0" w:space="0" w:color="auto"/>
            <w:left w:val="none" w:sz="0" w:space="0" w:color="auto"/>
            <w:bottom w:val="none" w:sz="0" w:space="0" w:color="auto"/>
            <w:right w:val="none" w:sz="0" w:space="0" w:color="auto"/>
          </w:divBdr>
        </w:div>
        <w:div w:id="2031106949">
          <w:marLeft w:val="0"/>
          <w:marRight w:val="0"/>
          <w:marTop w:val="0"/>
          <w:marBottom w:val="0"/>
          <w:divBdr>
            <w:top w:val="none" w:sz="0" w:space="0" w:color="auto"/>
            <w:left w:val="none" w:sz="0" w:space="0" w:color="auto"/>
            <w:bottom w:val="none" w:sz="0" w:space="0" w:color="auto"/>
            <w:right w:val="none" w:sz="0" w:space="0" w:color="auto"/>
          </w:divBdr>
        </w:div>
        <w:div w:id="1739283580">
          <w:marLeft w:val="0"/>
          <w:marRight w:val="0"/>
          <w:marTop w:val="0"/>
          <w:marBottom w:val="0"/>
          <w:divBdr>
            <w:top w:val="none" w:sz="0" w:space="0" w:color="auto"/>
            <w:left w:val="none" w:sz="0" w:space="0" w:color="auto"/>
            <w:bottom w:val="none" w:sz="0" w:space="0" w:color="auto"/>
            <w:right w:val="none" w:sz="0" w:space="0" w:color="auto"/>
          </w:divBdr>
        </w:div>
        <w:div w:id="663974693">
          <w:marLeft w:val="0"/>
          <w:marRight w:val="0"/>
          <w:marTop w:val="0"/>
          <w:marBottom w:val="0"/>
          <w:divBdr>
            <w:top w:val="none" w:sz="0" w:space="0" w:color="auto"/>
            <w:left w:val="none" w:sz="0" w:space="0" w:color="auto"/>
            <w:bottom w:val="none" w:sz="0" w:space="0" w:color="auto"/>
            <w:right w:val="none" w:sz="0" w:space="0" w:color="auto"/>
          </w:divBdr>
        </w:div>
        <w:div w:id="1961061090">
          <w:marLeft w:val="0"/>
          <w:marRight w:val="0"/>
          <w:marTop w:val="0"/>
          <w:marBottom w:val="0"/>
          <w:divBdr>
            <w:top w:val="none" w:sz="0" w:space="0" w:color="auto"/>
            <w:left w:val="none" w:sz="0" w:space="0" w:color="auto"/>
            <w:bottom w:val="none" w:sz="0" w:space="0" w:color="auto"/>
            <w:right w:val="none" w:sz="0" w:space="0" w:color="auto"/>
          </w:divBdr>
        </w:div>
        <w:div w:id="261572202">
          <w:marLeft w:val="0"/>
          <w:marRight w:val="0"/>
          <w:marTop w:val="0"/>
          <w:marBottom w:val="0"/>
          <w:divBdr>
            <w:top w:val="none" w:sz="0" w:space="0" w:color="auto"/>
            <w:left w:val="none" w:sz="0" w:space="0" w:color="auto"/>
            <w:bottom w:val="none" w:sz="0" w:space="0" w:color="auto"/>
            <w:right w:val="none" w:sz="0" w:space="0" w:color="auto"/>
          </w:divBdr>
        </w:div>
        <w:div w:id="1899709750">
          <w:marLeft w:val="0"/>
          <w:marRight w:val="0"/>
          <w:marTop w:val="0"/>
          <w:marBottom w:val="0"/>
          <w:divBdr>
            <w:top w:val="none" w:sz="0" w:space="0" w:color="auto"/>
            <w:left w:val="none" w:sz="0" w:space="0" w:color="auto"/>
            <w:bottom w:val="none" w:sz="0" w:space="0" w:color="auto"/>
            <w:right w:val="none" w:sz="0" w:space="0" w:color="auto"/>
          </w:divBdr>
        </w:div>
        <w:div w:id="1428425169">
          <w:marLeft w:val="0"/>
          <w:marRight w:val="0"/>
          <w:marTop w:val="0"/>
          <w:marBottom w:val="0"/>
          <w:divBdr>
            <w:top w:val="none" w:sz="0" w:space="0" w:color="auto"/>
            <w:left w:val="none" w:sz="0" w:space="0" w:color="auto"/>
            <w:bottom w:val="none" w:sz="0" w:space="0" w:color="auto"/>
            <w:right w:val="none" w:sz="0" w:space="0" w:color="auto"/>
          </w:divBdr>
        </w:div>
        <w:div w:id="294871502">
          <w:marLeft w:val="0"/>
          <w:marRight w:val="0"/>
          <w:marTop w:val="0"/>
          <w:marBottom w:val="0"/>
          <w:divBdr>
            <w:top w:val="none" w:sz="0" w:space="0" w:color="auto"/>
            <w:left w:val="none" w:sz="0" w:space="0" w:color="auto"/>
            <w:bottom w:val="none" w:sz="0" w:space="0" w:color="auto"/>
            <w:right w:val="none" w:sz="0" w:space="0" w:color="auto"/>
          </w:divBdr>
        </w:div>
        <w:div w:id="1190028543">
          <w:marLeft w:val="0"/>
          <w:marRight w:val="0"/>
          <w:marTop w:val="0"/>
          <w:marBottom w:val="0"/>
          <w:divBdr>
            <w:top w:val="none" w:sz="0" w:space="0" w:color="auto"/>
            <w:left w:val="none" w:sz="0" w:space="0" w:color="auto"/>
            <w:bottom w:val="none" w:sz="0" w:space="0" w:color="auto"/>
            <w:right w:val="none" w:sz="0" w:space="0" w:color="auto"/>
          </w:divBdr>
        </w:div>
        <w:div w:id="615406136">
          <w:marLeft w:val="0"/>
          <w:marRight w:val="0"/>
          <w:marTop w:val="0"/>
          <w:marBottom w:val="0"/>
          <w:divBdr>
            <w:top w:val="none" w:sz="0" w:space="0" w:color="auto"/>
            <w:left w:val="none" w:sz="0" w:space="0" w:color="auto"/>
            <w:bottom w:val="none" w:sz="0" w:space="0" w:color="auto"/>
            <w:right w:val="none" w:sz="0" w:space="0" w:color="auto"/>
          </w:divBdr>
        </w:div>
        <w:div w:id="726880220">
          <w:marLeft w:val="0"/>
          <w:marRight w:val="0"/>
          <w:marTop w:val="0"/>
          <w:marBottom w:val="0"/>
          <w:divBdr>
            <w:top w:val="none" w:sz="0" w:space="0" w:color="auto"/>
            <w:left w:val="none" w:sz="0" w:space="0" w:color="auto"/>
            <w:bottom w:val="none" w:sz="0" w:space="0" w:color="auto"/>
            <w:right w:val="none" w:sz="0" w:space="0" w:color="auto"/>
          </w:divBdr>
        </w:div>
        <w:div w:id="1087338556">
          <w:marLeft w:val="0"/>
          <w:marRight w:val="0"/>
          <w:marTop w:val="0"/>
          <w:marBottom w:val="0"/>
          <w:divBdr>
            <w:top w:val="none" w:sz="0" w:space="0" w:color="auto"/>
            <w:left w:val="none" w:sz="0" w:space="0" w:color="auto"/>
            <w:bottom w:val="none" w:sz="0" w:space="0" w:color="auto"/>
            <w:right w:val="none" w:sz="0" w:space="0" w:color="auto"/>
          </w:divBdr>
        </w:div>
        <w:div w:id="1334063783">
          <w:marLeft w:val="0"/>
          <w:marRight w:val="0"/>
          <w:marTop w:val="0"/>
          <w:marBottom w:val="0"/>
          <w:divBdr>
            <w:top w:val="none" w:sz="0" w:space="0" w:color="auto"/>
            <w:left w:val="none" w:sz="0" w:space="0" w:color="auto"/>
            <w:bottom w:val="none" w:sz="0" w:space="0" w:color="auto"/>
            <w:right w:val="none" w:sz="0" w:space="0" w:color="auto"/>
          </w:divBdr>
        </w:div>
        <w:div w:id="1131945705">
          <w:marLeft w:val="0"/>
          <w:marRight w:val="0"/>
          <w:marTop w:val="0"/>
          <w:marBottom w:val="0"/>
          <w:divBdr>
            <w:top w:val="none" w:sz="0" w:space="0" w:color="auto"/>
            <w:left w:val="none" w:sz="0" w:space="0" w:color="auto"/>
            <w:bottom w:val="none" w:sz="0" w:space="0" w:color="auto"/>
            <w:right w:val="none" w:sz="0" w:space="0" w:color="auto"/>
          </w:divBdr>
        </w:div>
        <w:div w:id="1854033604">
          <w:marLeft w:val="0"/>
          <w:marRight w:val="0"/>
          <w:marTop w:val="0"/>
          <w:marBottom w:val="0"/>
          <w:divBdr>
            <w:top w:val="none" w:sz="0" w:space="0" w:color="auto"/>
            <w:left w:val="none" w:sz="0" w:space="0" w:color="auto"/>
            <w:bottom w:val="none" w:sz="0" w:space="0" w:color="auto"/>
            <w:right w:val="none" w:sz="0" w:space="0" w:color="auto"/>
          </w:divBdr>
        </w:div>
        <w:div w:id="1365666268">
          <w:marLeft w:val="0"/>
          <w:marRight w:val="0"/>
          <w:marTop w:val="0"/>
          <w:marBottom w:val="0"/>
          <w:divBdr>
            <w:top w:val="none" w:sz="0" w:space="0" w:color="auto"/>
            <w:left w:val="none" w:sz="0" w:space="0" w:color="auto"/>
            <w:bottom w:val="none" w:sz="0" w:space="0" w:color="auto"/>
            <w:right w:val="none" w:sz="0" w:space="0" w:color="auto"/>
          </w:divBdr>
        </w:div>
        <w:div w:id="1281691866">
          <w:marLeft w:val="0"/>
          <w:marRight w:val="0"/>
          <w:marTop w:val="0"/>
          <w:marBottom w:val="0"/>
          <w:divBdr>
            <w:top w:val="none" w:sz="0" w:space="0" w:color="auto"/>
            <w:left w:val="none" w:sz="0" w:space="0" w:color="auto"/>
            <w:bottom w:val="none" w:sz="0" w:space="0" w:color="auto"/>
            <w:right w:val="none" w:sz="0" w:space="0" w:color="auto"/>
          </w:divBdr>
        </w:div>
        <w:div w:id="456804370">
          <w:marLeft w:val="0"/>
          <w:marRight w:val="0"/>
          <w:marTop w:val="0"/>
          <w:marBottom w:val="0"/>
          <w:divBdr>
            <w:top w:val="none" w:sz="0" w:space="0" w:color="auto"/>
            <w:left w:val="none" w:sz="0" w:space="0" w:color="auto"/>
            <w:bottom w:val="none" w:sz="0" w:space="0" w:color="auto"/>
            <w:right w:val="none" w:sz="0" w:space="0" w:color="auto"/>
          </w:divBdr>
        </w:div>
        <w:div w:id="2099280554">
          <w:marLeft w:val="0"/>
          <w:marRight w:val="0"/>
          <w:marTop w:val="0"/>
          <w:marBottom w:val="0"/>
          <w:divBdr>
            <w:top w:val="none" w:sz="0" w:space="0" w:color="auto"/>
            <w:left w:val="none" w:sz="0" w:space="0" w:color="auto"/>
            <w:bottom w:val="none" w:sz="0" w:space="0" w:color="auto"/>
            <w:right w:val="none" w:sz="0" w:space="0" w:color="auto"/>
          </w:divBdr>
        </w:div>
        <w:div w:id="1875266095">
          <w:marLeft w:val="0"/>
          <w:marRight w:val="0"/>
          <w:marTop w:val="0"/>
          <w:marBottom w:val="0"/>
          <w:divBdr>
            <w:top w:val="none" w:sz="0" w:space="0" w:color="auto"/>
            <w:left w:val="none" w:sz="0" w:space="0" w:color="auto"/>
            <w:bottom w:val="none" w:sz="0" w:space="0" w:color="auto"/>
            <w:right w:val="none" w:sz="0" w:space="0" w:color="auto"/>
          </w:divBdr>
        </w:div>
        <w:div w:id="2145536576">
          <w:marLeft w:val="0"/>
          <w:marRight w:val="0"/>
          <w:marTop w:val="0"/>
          <w:marBottom w:val="0"/>
          <w:divBdr>
            <w:top w:val="none" w:sz="0" w:space="0" w:color="auto"/>
            <w:left w:val="none" w:sz="0" w:space="0" w:color="auto"/>
            <w:bottom w:val="none" w:sz="0" w:space="0" w:color="auto"/>
            <w:right w:val="none" w:sz="0" w:space="0" w:color="auto"/>
          </w:divBdr>
        </w:div>
        <w:div w:id="269165226">
          <w:marLeft w:val="0"/>
          <w:marRight w:val="0"/>
          <w:marTop w:val="0"/>
          <w:marBottom w:val="0"/>
          <w:divBdr>
            <w:top w:val="none" w:sz="0" w:space="0" w:color="auto"/>
            <w:left w:val="none" w:sz="0" w:space="0" w:color="auto"/>
            <w:bottom w:val="none" w:sz="0" w:space="0" w:color="auto"/>
            <w:right w:val="none" w:sz="0" w:space="0" w:color="auto"/>
          </w:divBdr>
        </w:div>
        <w:div w:id="1958833556">
          <w:marLeft w:val="0"/>
          <w:marRight w:val="0"/>
          <w:marTop w:val="0"/>
          <w:marBottom w:val="0"/>
          <w:divBdr>
            <w:top w:val="none" w:sz="0" w:space="0" w:color="auto"/>
            <w:left w:val="none" w:sz="0" w:space="0" w:color="auto"/>
            <w:bottom w:val="none" w:sz="0" w:space="0" w:color="auto"/>
            <w:right w:val="none" w:sz="0" w:space="0" w:color="auto"/>
          </w:divBdr>
        </w:div>
        <w:div w:id="1904900356">
          <w:marLeft w:val="0"/>
          <w:marRight w:val="0"/>
          <w:marTop w:val="0"/>
          <w:marBottom w:val="0"/>
          <w:divBdr>
            <w:top w:val="none" w:sz="0" w:space="0" w:color="auto"/>
            <w:left w:val="none" w:sz="0" w:space="0" w:color="auto"/>
            <w:bottom w:val="none" w:sz="0" w:space="0" w:color="auto"/>
            <w:right w:val="none" w:sz="0" w:space="0" w:color="auto"/>
          </w:divBdr>
        </w:div>
        <w:div w:id="963272826">
          <w:marLeft w:val="0"/>
          <w:marRight w:val="0"/>
          <w:marTop w:val="0"/>
          <w:marBottom w:val="0"/>
          <w:divBdr>
            <w:top w:val="none" w:sz="0" w:space="0" w:color="auto"/>
            <w:left w:val="none" w:sz="0" w:space="0" w:color="auto"/>
            <w:bottom w:val="none" w:sz="0" w:space="0" w:color="auto"/>
            <w:right w:val="none" w:sz="0" w:space="0" w:color="auto"/>
          </w:divBdr>
        </w:div>
        <w:div w:id="1174228079">
          <w:marLeft w:val="0"/>
          <w:marRight w:val="0"/>
          <w:marTop w:val="0"/>
          <w:marBottom w:val="0"/>
          <w:divBdr>
            <w:top w:val="none" w:sz="0" w:space="0" w:color="auto"/>
            <w:left w:val="none" w:sz="0" w:space="0" w:color="auto"/>
            <w:bottom w:val="none" w:sz="0" w:space="0" w:color="auto"/>
            <w:right w:val="none" w:sz="0" w:space="0" w:color="auto"/>
          </w:divBdr>
        </w:div>
        <w:div w:id="1737632012">
          <w:marLeft w:val="0"/>
          <w:marRight w:val="0"/>
          <w:marTop w:val="0"/>
          <w:marBottom w:val="0"/>
          <w:divBdr>
            <w:top w:val="none" w:sz="0" w:space="0" w:color="auto"/>
            <w:left w:val="none" w:sz="0" w:space="0" w:color="auto"/>
            <w:bottom w:val="none" w:sz="0" w:space="0" w:color="auto"/>
            <w:right w:val="none" w:sz="0" w:space="0" w:color="auto"/>
          </w:divBdr>
        </w:div>
        <w:div w:id="1123232208">
          <w:marLeft w:val="0"/>
          <w:marRight w:val="0"/>
          <w:marTop w:val="0"/>
          <w:marBottom w:val="0"/>
          <w:divBdr>
            <w:top w:val="none" w:sz="0" w:space="0" w:color="auto"/>
            <w:left w:val="none" w:sz="0" w:space="0" w:color="auto"/>
            <w:bottom w:val="none" w:sz="0" w:space="0" w:color="auto"/>
            <w:right w:val="none" w:sz="0" w:space="0" w:color="auto"/>
          </w:divBdr>
        </w:div>
        <w:div w:id="852107782">
          <w:marLeft w:val="0"/>
          <w:marRight w:val="0"/>
          <w:marTop w:val="0"/>
          <w:marBottom w:val="0"/>
          <w:divBdr>
            <w:top w:val="none" w:sz="0" w:space="0" w:color="auto"/>
            <w:left w:val="none" w:sz="0" w:space="0" w:color="auto"/>
            <w:bottom w:val="none" w:sz="0" w:space="0" w:color="auto"/>
            <w:right w:val="none" w:sz="0" w:space="0" w:color="auto"/>
          </w:divBdr>
        </w:div>
        <w:div w:id="1384594346">
          <w:marLeft w:val="0"/>
          <w:marRight w:val="0"/>
          <w:marTop w:val="0"/>
          <w:marBottom w:val="0"/>
          <w:divBdr>
            <w:top w:val="none" w:sz="0" w:space="0" w:color="auto"/>
            <w:left w:val="none" w:sz="0" w:space="0" w:color="auto"/>
            <w:bottom w:val="none" w:sz="0" w:space="0" w:color="auto"/>
            <w:right w:val="none" w:sz="0" w:space="0" w:color="auto"/>
          </w:divBdr>
        </w:div>
        <w:div w:id="1899240984">
          <w:marLeft w:val="0"/>
          <w:marRight w:val="0"/>
          <w:marTop w:val="0"/>
          <w:marBottom w:val="0"/>
          <w:divBdr>
            <w:top w:val="none" w:sz="0" w:space="0" w:color="auto"/>
            <w:left w:val="none" w:sz="0" w:space="0" w:color="auto"/>
            <w:bottom w:val="none" w:sz="0" w:space="0" w:color="auto"/>
            <w:right w:val="none" w:sz="0" w:space="0" w:color="auto"/>
          </w:divBdr>
        </w:div>
        <w:div w:id="407927457">
          <w:marLeft w:val="0"/>
          <w:marRight w:val="0"/>
          <w:marTop w:val="0"/>
          <w:marBottom w:val="0"/>
          <w:divBdr>
            <w:top w:val="none" w:sz="0" w:space="0" w:color="auto"/>
            <w:left w:val="none" w:sz="0" w:space="0" w:color="auto"/>
            <w:bottom w:val="none" w:sz="0" w:space="0" w:color="auto"/>
            <w:right w:val="none" w:sz="0" w:space="0" w:color="auto"/>
          </w:divBdr>
        </w:div>
        <w:div w:id="546528083">
          <w:marLeft w:val="0"/>
          <w:marRight w:val="0"/>
          <w:marTop w:val="0"/>
          <w:marBottom w:val="0"/>
          <w:divBdr>
            <w:top w:val="none" w:sz="0" w:space="0" w:color="auto"/>
            <w:left w:val="none" w:sz="0" w:space="0" w:color="auto"/>
            <w:bottom w:val="none" w:sz="0" w:space="0" w:color="auto"/>
            <w:right w:val="none" w:sz="0" w:space="0" w:color="auto"/>
          </w:divBdr>
        </w:div>
        <w:div w:id="741410677">
          <w:marLeft w:val="0"/>
          <w:marRight w:val="0"/>
          <w:marTop w:val="0"/>
          <w:marBottom w:val="0"/>
          <w:divBdr>
            <w:top w:val="none" w:sz="0" w:space="0" w:color="auto"/>
            <w:left w:val="none" w:sz="0" w:space="0" w:color="auto"/>
            <w:bottom w:val="none" w:sz="0" w:space="0" w:color="auto"/>
            <w:right w:val="none" w:sz="0" w:space="0" w:color="auto"/>
          </w:divBdr>
        </w:div>
        <w:div w:id="248470650">
          <w:marLeft w:val="0"/>
          <w:marRight w:val="0"/>
          <w:marTop w:val="0"/>
          <w:marBottom w:val="0"/>
          <w:divBdr>
            <w:top w:val="none" w:sz="0" w:space="0" w:color="auto"/>
            <w:left w:val="none" w:sz="0" w:space="0" w:color="auto"/>
            <w:bottom w:val="none" w:sz="0" w:space="0" w:color="auto"/>
            <w:right w:val="none" w:sz="0" w:space="0" w:color="auto"/>
          </w:divBdr>
        </w:div>
        <w:div w:id="1770394100">
          <w:marLeft w:val="0"/>
          <w:marRight w:val="0"/>
          <w:marTop w:val="0"/>
          <w:marBottom w:val="0"/>
          <w:divBdr>
            <w:top w:val="none" w:sz="0" w:space="0" w:color="auto"/>
            <w:left w:val="none" w:sz="0" w:space="0" w:color="auto"/>
            <w:bottom w:val="none" w:sz="0" w:space="0" w:color="auto"/>
            <w:right w:val="none" w:sz="0" w:space="0" w:color="auto"/>
          </w:divBdr>
        </w:div>
        <w:div w:id="1291550466">
          <w:marLeft w:val="0"/>
          <w:marRight w:val="0"/>
          <w:marTop w:val="0"/>
          <w:marBottom w:val="0"/>
          <w:divBdr>
            <w:top w:val="none" w:sz="0" w:space="0" w:color="auto"/>
            <w:left w:val="none" w:sz="0" w:space="0" w:color="auto"/>
            <w:bottom w:val="none" w:sz="0" w:space="0" w:color="auto"/>
            <w:right w:val="none" w:sz="0" w:space="0" w:color="auto"/>
          </w:divBdr>
        </w:div>
        <w:div w:id="404377619">
          <w:marLeft w:val="0"/>
          <w:marRight w:val="0"/>
          <w:marTop w:val="0"/>
          <w:marBottom w:val="0"/>
          <w:divBdr>
            <w:top w:val="none" w:sz="0" w:space="0" w:color="auto"/>
            <w:left w:val="none" w:sz="0" w:space="0" w:color="auto"/>
            <w:bottom w:val="none" w:sz="0" w:space="0" w:color="auto"/>
            <w:right w:val="none" w:sz="0" w:space="0" w:color="auto"/>
          </w:divBdr>
        </w:div>
        <w:div w:id="103038395">
          <w:marLeft w:val="0"/>
          <w:marRight w:val="0"/>
          <w:marTop w:val="0"/>
          <w:marBottom w:val="0"/>
          <w:divBdr>
            <w:top w:val="none" w:sz="0" w:space="0" w:color="auto"/>
            <w:left w:val="none" w:sz="0" w:space="0" w:color="auto"/>
            <w:bottom w:val="none" w:sz="0" w:space="0" w:color="auto"/>
            <w:right w:val="none" w:sz="0" w:space="0" w:color="auto"/>
          </w:divBdr>
        </w:div>
        <w:div w:id="1227449001">
          <w:marLeft w:val="0"/>
          <w:marRight w:val="0"/>
          <w:marTop w:val="0"/>
          <w:marBottom w:val="0"/>
          <w:divBdr>
            <w:top w:val="none" w:sz="0" w:space="0" w:color="auto"/>
            <w:left w:val="none" w:sz="0" w:space="0" w:color="auto"/>
            <w:bottom w:val="none" w:sz="0" w:space="0" w:color="auto"/>
            <w:right w:val="none" w:sz="0" w:space="0" w:color="auto"/>
          </w:divBdr>
        </w:div>
        <w:div w:id="36129273">
          <w:marLeft w:val="0"/>
          <w:marRight w:val="0"/>
          <w:marTop w:val="0"/>
          <w:marBottom w:val="0"/>
          <w:divBdr>
            <w:top w:val="none" w:sz="0" w:space="0" w:color="auto"/>
            <w:left w:val="none" w:sz="0" w:space="0" w:color="auto"/>
            <w:bottom w:val="none" w:sz="0" w:space="0" w:color="auto"/>
            <w:right w:val="none" w:sz="0" w:space="0" w:color="auto"/>
          </w:divBdr>
        </w:div>
        <w:div w:id="1902061709">
          <w:marLeft w:val="0"/>
          <w:marRight w:val="0"/>
          <w:marTop w:val="0"/>
          <w:marBottom w:val="0"/>
          <w:divBdr>
            <w:top w:val="none" w:sz="0" w:space="0" w:color="auto"/>
            <w:left w:val="none" w:sz="0" w:space="0" w:color="auto"/>
            <w:bottom w:val="none" w:sz="0" w:space="0" w:color="auto"/>
            <w:right w:val="none" w:sz="0" w:space="0" w:color="auto"/>
          </w:divBdr>
        </w:div>
        <w:div w:id="1192959604">
          <w:marLeft w:val="0"/>
          <w:marRight w:val="0"/>
          <w:marTop w:val="0"/>
          <w:marBottom w:val="0"/>
          <w:divBdr>
            <w:top w:val="none" w:sz="0" w:space="0" w:color="auto"/>
            <w:left w:val="none" w:sz="0" w:space="0" w:color="auto"/>
            <w:bottom w:val="none" w:sz="0" w:space="0" w:color="auto"/>
            <w:right w:val="none" w:sz="0" w:space="0" w:color="auto"/>
          </w:divBdr>
        </w:div>
        <w:div w:id="1509636831">
          <w:marLeft w:val="0"/>
          <w:marRight w:val="0"/>
          <w:marTop w:val="0"/>
          <w:marBottom w:val="0"/>
          <w:divBdr>
            <w:top w:val="none" w:sz="0" w:space="0" w:color="auto"/>
            <w:left w:val="none" w:sz="0" w:space="0" w:color="auto"/>
            <w:bottom w:val="none" w:sz="0" w:space="0" w:color="auto"/>
            <w:right w:val="none" w:sz="0" w:space="0" w:color="auto"/>
          </w:divBdr>
        </w:div>
        <w:div w:id="214893459">
          <w:marLeft w:val="0"/>
          <w:marRight w:val="0"/>
          <w:marTop w:val="0"/>
          <w:marBottom w:val="0"/>
          <w:divBdr>
            <w:top w:val="none" w:sz="0" w:space="0" w:color="auto"/>
            <w:left w:val="none" w:sz="0" w:space="0" w:color="auto"/>
            <w:bottom w:val="none" w:sz="0" w:space="0" w:color="auto"/>
            <w:right w:val="none" w:sz="0" w:space="0" w:color="auto"/>
          </w:divBdr>
        </w:div>
      </w:divsChild>
    </w:div>
    <w:div w:id="1003508145">
      <w:bodyDiv w:val="1"/>
      <w:marLeft w:val="0"/>
      <w:marRight w:val="0"/>
      <w:marTop w:val="0"/>
      <w:marBottom w:val="0"/>
      <w:divBdr>
        <w:top w:val="none" w:sz="0" w:space="0" w:color="auto"/>
        <w:left w:val="none" w:sz="0" w:space="0" w:color="auto"/>
        <w:bottom w:val="none" w:sz="0" w:space="0" w:color="auto"/>
        <w:right w:val="none" w:sz="0" w:space="0" w:color="auto"/>
      </w:divBdr>
    </w:div>
    <w:div w:id="1040013561">
      <w:bodyDiv w:val="1"/>
      <w:marLeft w:val="0"/>
      <w:marRight w:val="0"/>
      <w:marTop w:val="0"/>
      <w:marBottom w:val="0"/>
      <w:divBdr>
        <w:top w:val="none" w:sz="0" w:space="0" w:color="auto"/>
        <w:left w:val="none" w:sz="0" w:space="0" w:color="auto"/>
        <w:bottom w:val="none" w:sz="0" w:space="0" w:color="auto"/>
        <w:right w:val="none" w:sz="0" w:space="0" w:color="auto"/>
      </w:divBdr>
    </w:div>
    <w:div w:id="1085297143">
      <w:bodyDiv w:val="1"/>
      <w:marLeft w:val="0"/>
      <w:marRight w:val="0"/>
      <w:marTop w:val="0"/>
      <w:marBottom w:val="0"/>
      <w:divBdr>
        <w:top w:val="none" w:sz="0" w:space="0" w:color="auto"/>
        <w:left w:val="none" w:sz="0" w:space="0" w:color="auto"/>
        <w:bottom w:val="none" w:sz="0" w:space="0" w:color="auto"/>
        <w:right w:val="none" w:sz="0" w:space="0" w:color="auto"/>
      </w:divBdr>
      <w:divsChild>
        <w:div w:id="1110903540">
          <w:marLeft w:val="0"/>
          <w:marRight w:val="0"/>
          <w:marTop w:val="0"/>
          <w:marBottom w:val="0"/>
          <w:divBdr>
            <w:top w:val="none" w:sz="0" w:space="0" w:color="auto"/>
            <w:left w:val="none" w:sz="0" w:space="0" w:color="auto"/>
            <w:bottom w:val="none" w:sz="0" w:space="0" w:color="auto"/>
            <w:right w:val="none" w:sz="0" w:space="0" w:color="auto"/>
          </w:divBdr>
        </w:div>
      </w:divsChild>
    </w:div>
    <w:div w:id="1119647031">
      <w:bodyDiv w:val="1"/>
      <w:marLeft w:val="0"/>
      <w:marRight w:val="0"/>
      <w:marTop w:val="0"/>
      <w:marBottom w:val="0"/>
      <w:divBdr>
        <w:top w:val="none" w:sz="0" w:space="0" w:color="auto"/>
        <w:left w:val="none" w:sz="0" w:space="0" w:color="auto"/>
        <w:bottom w:val="none" w:sz="0" w:space="0" w:color="auto"/>
        <w:right w:val="none" w:sz="0" w:space="0" w:color="auto"/>
      </w:divBdr>
    </w:div>
    <w:div w:id="1255944188">
      <w:bodyDiv w:val="1"/>
      <w:marLeft w:val="0"/>
      <w:marRight w:val="0"/>
      <w:marTop w:val="0"/>
      <w:marBottom w:val="0"/>
      <w:divBdr>
        <w:top w:val="none" w:sz="0" w:space="0" w:color="auto"/>
        <w:left w:val="none" w:sz="0" w:space="0" w:color="auto"/>
        <w:bottom w:val="none" w:sz="0" w:space="0" w:color="auto"/>
        <w:right w:val="none" w:sz="0" w:space="0" w:color="auto"/>
      </w:divBdr>
    </w:div>
    <w:div w:id="1270965772">
      <w:bodyDiv w:val="1"/>
      <w:marLeft w:val="0"/>
      <w:marRight w:val="0"/>
      <w:marTop w:val="0"/>
      <w:marBottom w:val="0"/>
      <w:divBdr>
        <w:top w:val="none" w:sz="0" w:space="0" w:color="auto"/>
        <w:left w:val="none" w:sz="0" w:space="0" w:color="auto"/>
        <w:bottom w:val="none" w:sz="0" w:space="0" w:color="auto"/>
        <w:right w:val="none" w:sz="0" w:space="0" w:color="auto"/>
      </w:divBdr>
    </w:div>
    <w:div w:id="1395930817">
      <w:bodyDiv w:val="1"/>
      <w:marLeft w:val="0"/>
      <w:marRight w:val="0"/>
      <w:marTop w:val="0"/>
      <w:marBottom w:val="0"/>
      <w:divBdr>
        <w:top w:val="none" w:sz="0" w:space="0" w:color="auto"/>
        <w:left w:val="none" w:sz="0" w:space="0" w:color="auto"/>
        <w:bottom w:val="none" w:sz="0" w:space="0" w:color="auto"/>
        <w:right w:val="none" w:sz="0" w:space="0" w:color="auto"/>
      </w:divBdr>
    </w:div>
    <w:div w:id="1573395925">
      <w:bodyDiv w:val="1"/>
      <w:marLeft w:val="0"/>
      <w:marRight w:val="0"/>
      <w:marTop w:val="0"/>
      <w:marBottom w:val="0"/>
      <w:divBdr>
        <w:top w:val="none" w:sz="0" w:space="0" w:color="auto"/>
        <w:left w:val="none" w:sz="0" w:space="0" w:color="auto"/>
        <w:bottom w:val="none" w:sz="0" w:space="0" w:color="auto"/>
        <w:right w:val="none" w:sz="0" w:space="0" w:color="auto"/>
      </w:divBdr>
      <w:divsChild>
        <w:div w:id="1483039307">
          <w:marLeft w:val="0"/>
          <w:marRight w:val="0"/>
          <w:marTop w:val="0"/>
          <w:marBottom w:val="0"/>
          <w:divBdr>
            <w:top w:val="none" w:sz="0" w:space="0" w:color="auto"/>
            <w:left w:val="none" w:sz="0" w:space="0" w:color="auto"/>
            <w:bottom w:val="none" w:sz="0" w:space="0" w:color="auto"/>
            <w:right w:val="none" w:sz="0" w:space="0" w:color="auto"/>
          </w:divBdr>
        </w:div>
        <w:div w:id="1885024313">
          <w:marLeft w:val="0"/>
          <w:marRight w:val="0"/>
          <w:marTop w:val="0"/>
          <w:marBottom w:val="0"/>
          <w:divBdr>
            <w:top w:val="none" w:sz="0" w:space="0" w:color="auto"/>
            <w:left w:val="none" w:sz="0" w:space="0" w:color="auto"/>
            <w:bottom w:val="none" w:sz="0" w:space="0" w:color="auto"/>
            <w:right w:val="none" w:sz="0" w:space="0" w:color="auto"/>
          </w:divBdr>
        </w:div>
        <w:div w:id="1982344807">
          <w:marLeft w:val="0"/>
          <w:marRight w:val="0"/>
          <w:marTop w:val="0"/>
          <w:marBottom w:val="0"/>
          <w:divBdr>
            <w:top w:val="none" w:sz="0" w:space="0" w:color="auto"/>
            <w:left w:val="none" w:sz="0" w:space="0" w:color="auto"/>
            <w:bottom w:val="none" w:sz="0" w:space="0" w:color="auto"/>
            <w:right w:val="none" w:sz="0" w:space="0" w:color="auto"/>
          </w:divBdr>
          <w:divsChild>
            <w:div w:id="1496384248">
              <w:marLeft w:val="0"/>
              <w:marRight w:val="0"/>
              <w:marTop w:val="0"/>
              <w:marBottom w:val="0"/>
              <w:divBdr>
                <w:top w:val="none" w:sz="0" w:space="0" w:color="auto"/>
                <w:left w:val="none" w:sz="0" w:space="0" w:color="auto"/>
                <w:bottom w:val="none" w:sz="0" w:space="0" w:color="auto"/>
                <w:right w:val="none" w:sz="0" w:space="0" w:color="auto"/>
              </w:divBdr>
              <w:divsChild>
                <w:div w:id="4184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7009">
          <w:marLeft w:val="0"/>
          <w:marRight w:val="0"/>
          <w:marTop w:val="0"/>
          <w:marBottom w:val="0"/>
          <w:divBdr>
            <w:top w:val="none" w:sz="0" w:space="0" w:color="auto"/>
            <w:left w:val="none" w:sz="0" w:space="0" w:color="auto"/>
            <w:bottom w:val="none" w:sz="0" w:space="0" w:color="auto"/>
            <w:right w:val="none" w:sz="0" w:space="0" w:color="auto"/>
          </w:divBdr>
        </w:div>
      </w:divsChild>
    </w:div>
    <w:div w:id="1790397565">
      <w:bodyDiv w:val="1"/>
      <w:marLeft w:val="0"/>
      <w:marRight w:val="0"/>
      <w:marTop w:val="0"/>
      <w:marBottom w:val="0"/>
      <w:divBdr>
        <w:top w:val="none" w:sz="0" w:space="0" w:color="auto"/>
        <w:left w:val="none" w:sz="0" w:space="0" w:color="auto"/>
        <w:bottom w:val="none" w:sz="0" w:space="0" w:color="auto"/>
        <w:right w:val="none" w:sz="0" w:space="0" w:color="auto"/>
      </w:divBdr>
      <w:divsChild>
        <w:div w:id="1374235954">
          <w:marLeft w:val="0"/>
          <w:marRight w:val="0"/>
          <w:marTop w:val="0"/>
          <w:marBottom w:val="0"/>
          <w:divBdr>
            <w:top w:val="none" w:sz="0" w:space="0" w:color="auto"/>
            <w:left w:val="none" w:sz="0" w:space="0" w:color="auto"/>
            <w:bottom w:val="none" w:sz="0" w:space="0" w:color="auto"/>
            <w:right w:val="none" w:sz="0" w:space="0" w:color="auto"/>
          </w:divBdr>
        </w:div>
        <w:div w:id="1744137800">
          <w:marLeft w:val="0"/>
          <w:marRight w:val="0"/>
          <w:marTop w:val="0"/>
          <w:marBottom w:val="0"/>
          <w:divBdr>
            <w:top w:val="none" w:sz="0" w:space="0" w:color="auto"/>
            <w:left w:val="none" w:sz="0" w:space="0" w:color="auto"/>
            <w:bottom w:val="none" w:sz="0" w:space="0" w:color="auto"/>
            <w:right w:val="none" w:sz="0" w:space="0" w:color="auto"/>
          </w:divBdr>
        </w:div>
        <w:div w:id="1682514232">
          <w:marLeft w:val="0"/>
          <w:marRight w:val="0"/>
          <w:marTop w:val="0"/>
          <w:marBottom w:val="0"/>
          <w:divBdr>
            <w:top w:val="none" w:sz="0" w:space="0" w:color="auto"/>
            <w:left w:val="none" w:sz="0" w:space="0" w:color="auto"/>
            <w:bottom w:val="none" w:sz="0" w:space="0" w:color="auto"/>
            <w:right w:val="none" w:sz="0" w:space="0" w:color="auto"/>
          </w:divBdr>
        </w:div>
        <w:div w:id="1811361454">
          <w:marLeft w:val="0"/>
          <w:marRight w:val="0"/>
          <w:marTop w:val="0"/>
          <w:marBottom w:val="0"/>
          <w:divBdr>
            <w:top w:val="none" w:sz="0" w:space="0" w:color="auto"/>
            <w:left w:val="none" w:sz="0" w:space="0" w:color="auto"/>
            <w:bottom w:val="none" w:sz="0" w:space="0" w:color="auto"/>
            <w:right w:val="none" w:sz="0" w:space="0" w:color="auto"/>
          </w:divBdr>
        </w:div>
        <w:div w:id="1408069609">
          <w:marLeft w:val="0"/>
          <w:marRight w:val="0"/>
          <w:marTop w:val="0"/>
          <w:marBottom w:val="0"/>
          <w:divBdr>
            <w:top w:val="none" w:sz="0" w:space="0" w:color="auto"/>
            <w:left w:val="none" w:sz="0" w:space="0" w:color="auto"/>
            <w:bottom w:val="none" w:sz="0" w:space="0" w:color="auto"/>
            <w:right w:val="none" w:sz="0" w:space="0" w:color="auto"/>
          </w:divBdr>
        </w:div>
        <w:div w:id="1549999731">
          <w:marLeft w:val="0"/>
          <w:marRight w:val="0"/>
          <w:marTop w:val="0"/>
          <w:marBottom w:val="0"/>
          <w:divBdr>
            <w:top w:val="none" w:sz="0" w:space="0" w:color="auto"/>
            <w:left w:val="none" w:sz="0" w:space="0" w:color="auto"/>
            <w:bottom w:val="none" w:sz="0" w:space="0" w:color="auto"/>
            <w:right w:val="none" w:sz="0" w:space="0" w:color="auto"/>
          </w:divBdr>
        </w:div>
        <w:div w:id="765462294">
          <w:marLeft w:val="0"/>
          <w:marRight w:val="0"/>
          <w:marTop w:val="0"/>
          <w:marBottom w:val="0"/>
          <w:divBdr>
            <w:top w:val="none" w:sz="0" w:space="0" w:color="auto"/>
            <w:left w:val="none" w:sz="0" w:space="0" w:color="auto"/>
            <w:bottom w:val="none" w:sz="0" w:space="0" w:color="auto"/>
            <w:right w:val="none" w:sz="0" w:space="0" w:color="auto"/>
          </w:divBdr>
        </w:div>
        <w:div w:id="1392584012">
          <w:marLeft w:val="0"/>
          <w:marRight w:val="0"/>
          <w:marTop w:val="0"/>
          <w:marBottom w:val="0"/>
          <w:divBdr>
            <w:top w:val="none" w:sz="0" w:space="0" w:color="auto"/>
            <w:left w:val="none" w:sz="0" w:space="0" w:color="auto"/>
            <w:bottom w:val="none" w:sz="0" w:space="0" w:color="auto"/>
            <w:right w:val="none" w:sz="0" w:space="0" w:color="auto"/>
          </w:divBdr>
        </w:div>
        <w:div w:id="1556353138">
          <w:marLeft w:val="0"/>
          <w:marRight w:val="0"/>
          <w:marTop w:val="0"/>
          <w:marBottom w:val="0"/>
          <w:divBdr>
            <w:top w:val="none" w:sz="0" w:space="0" w:color="auto"/>
            <w:left w:val="none" w:sz="0" w:space="0" w:color="auto"/>
            <w:bottom w:val="none" w:sz="0" w:space="0" w:color="auto"/>
            <w:right w:val="none" w:sz="0" w:space="0" w:color="auto"/>
          </w:divBdr>
        </w:div>
        <w:div w:id="2141654661">
          <w:marLeft w:val="0"/>
          <w:marRight w:val="0"/>
          <w:marTop w:val="0"/>
          <w:marBottom w:val="0"/>
          <w:divBdr>
            <w:top w:val="none" w:sz="0" w:space="0" w:color="auto"/>
            <w:left w:val="none" w:sz="0" w:space="0" w:color="auto"/>
            <w:bottom w:val="none" w:sz="0" w:space="0" w:color="auto"/>
            <w:right w:val="none" w:sz="0" w:space="0" w:color="auto"/>
          </w:divBdr>
        </w:div>
        <w:div w:id="316806204">
          <w:marLeft w:val="0"/>
          <w:marRight w:val="0"/>
          <w:marTop w:val="0"/>
          <w:marBottom w:val="0"/>
          <w:divBdr>
            <w:top w:val="none" w:sz="0" w:space="0" w:color="auto"/>
            <w:left w:val="none" w:sz="0" w:space="0" w:color="auto"/>
            <w:bottom w:val="none" w:sz="0" w:space="0" w:color="auto"/>
            <w:right w:val="none" w:sz="0" w:space="0" w:color="auto"/>
          </w:divBdr>
        </w:div>
        <w:div w:id="1638338162">
          <w:marLeft w:val="0"/>
          <w:marRight w:val="0"/>
          <w:marTop w:val="0"/>
          <w:marBottom w:val="0"/>
          <w:divBdr>
            <w:top w:val="none" w:sz="0" w:space="0" w:color="auto"/>
            <w:left w:val="none" w:sz="0" w:space="0" w:color="auto"/>
            <w:bottom w:val="none" w:sz="0" w:space="0" w:color="auto"/>
            <w:right w:val="none" w:sz="0" w:space="0" w:color="auto"/>
          </w:divBdr>
        </w:div>
        <w:div w:id="693967234">
          <w:marLeft w:val="0"/>
          <w:marRight w:val="0"/>
          <w:marTop w:val="0"/>
          <w:marBottom w:val="0"/>
          <w:divBdr>
            <w:top w:val="none" w:sz="0" w:space="0" w:color="auto"/>
            <w:left w:val="none" w:sz="0" w:space="0" w:color="auto"/>
            <w:bottom w:val="none" w:sz="0" w:space="0" w:color="auto"/>
            <w:right w:val="none" w:sz="0" w:space="0" w:color="auto"/>
          </w:divBdr>
        </w:div>
        <w:div w:id="663706077">
          <w:marLeft w:val="0"/>
          <w:marRight w:val="0"/>
          <w:marTop w:val="0"/>
          <w:marBottom w:val="0"/>
          <w:divBdr>
            <w:top w:val="none" w:sz="0" w:space="0" w:color="auto"/>
            <w:left w:val="none" w:sz="0" w:space="0" w:color="auto"/>
            <w:bottom w:val="none" w:sz="0" w:space="0" w:color="auto"/>
            <w:right w:val="none" w:sz="0" w:space="0" w:color="auto"/>
          </w:divBdr>
        </w:div>
        <w:div w:id="437992150">
          <w:marLeft w:val="0"/>
          <w:marRight w:val="0"/>
          <w:marTop w:val="0"/>
          <w:marBottom w:val="0"/>
          <w:divBdr>
            <w:top w:val="none" w:sz="0" w:space="0" w:color="auto"/>
            <w:left w:val="none" w:sz="0" w:space="0" w:color="auto"/>
            <w:bottom w:val="none" w:sz="0" w:space="0" w:color="auto"/>
            <w:right w:val="none" w:sz="0" w:space="0" w:color="auto"/>
          </w:divBdr>
        </w:div>
        <w:div w:id="834882491">
          <w:marLeft w:val="0"/>
          <w:marRight w:val="0"/>
          <w:marTop w:val="0"/>
          <w:marBottom w:val="0"/>
          <w:divBdr>
            <w:top w:val="none" w:sz="0" w:space="0" w:color="auto"/>
            <w:left w:val="none" w:sz="0" w:space="0" w:color="auto"/>
            <w:bottom w:val="none" w:sz="0" w:space="0" w:color="auto"/>
            <w:right w:val="none" w:sz="0" w:space="0" w:color="auto"/>
          </w:divBdr>
        </w:div>
        <w:div w:id="1839270298">
          <w:marLeft w:val="0"/>
          <w:marRight w:val="0"/>
          <w:marTop w:val="0"/>
          <w:marBottom w:val="0"/>
          <w:divBdr>
            <w:top w:val="none" w:sz="0" w:space="0" w:color="auto"/>
            <w:left w:val="none" w:sz="0" w:space="0" w:color="auto"/>
            <w:bottom w:val="none" w:sz="0" w:space="0" w:color="auto"/>
            <w:right w:val="none" w:sz="0" w:space="0" w:color="auto"/>
          </w:divBdr>
        </w:div>
        <w:div w:id="1832715073">
          <w:marLeft w:val="0"/>
          <w:marRight w:val="0"/>
          <w:marTop w:val="0"/>
          <w:marBottom w:val="0"/>
          <w:divBdr>
            <w:top w:val="none" w:sz="0" w:space="0" w:color="auto"/>
            <w:left w:val="none" w:sz="0" w:space="0" w:color="auto"/>
            <w:bottom w:val="none" w:sz="0" w:space="0" w:color="auto"/>
            <w:right w:val="none" w:sz="0" w:space="0" w:color="auto"/>
          </w:divBdr>
        </w:div>
        <w:div w:id="1647005949">
          <w:marLeft w:val="0"/>
          <w:marRight w:val="0"/>
          <w:marTop w:val="0"/>
          <w:marBottom w:val="0"/>
          <w:divBdr>
            <w:top w:val="none" w:sz="0" w:space="0" w:color="auto"/>
            <w:left w:val="none" w:sz="0" w:space="0" w:color="auto"/>
            <w:bottom w:val="none" w:sz="0" w:space="0" w:color="auto"/>
            <w:right w:val="none" w:sz="0" w:space="0" w:color="auto"/>
          </w:divBdr>
        </w:div>
        <w:div w:id="688071136">
          <w:marLeft w:val="0"/>
          <w:marRight w:val="0"/>
          <w:marTop w:val="0"/>
          <w:marBottom w:val="0"/>
          <w:divBdr>
            <w:top w:val="none" w:sz="0" w:space="0" w:color="auto"/>
            <w:left w:val="none" w:sz="0" w:space="0" w:color="auto"/>
            <w:bottom w:val="none" w:sz="0" w:space="0" w:color="auto"/>
            <w:right w:val="none" w:sz="0" w:space="0" w:color="auto"/>
          </w:divBdr>
        </w:div>
        <w:div w:id="599264670">
          <w:marLeft w:val="0"/>
          <w:marRight w:val="0"/>
          <w:marTop w:val="0"/>
          <w:marBottom w:val="0"/>
          <w:divBdr>
            <w:top w:val="none" w:sz="0" w:space="0" w:color="auto"/>
            <w:left w:val="none" w:sz="0" w:space="0" w:color="auto"/>
            <w:bottom w:val="none" w:sz="0" w:space="0" w:color="auto"/>
            <w:right w:val="none" w:sz="0" w:space="0" w:color="auto"/>
          </w:divBdr>
        </w:div>
        <w:div w:id="78914529">
          <w:marLeft w:val="0"/>
          <w:marRight w:val="0"/>
          <w:marTop w:val="0"/>
          <w:marBottom w:val="0"/>
          <w:divBdr>
            <w:top w:val="none" w:sz="0" w:space="0" w:color="auto"/>
            <w:left w:val="none" w:sz="0" w:space="0" w:color="auto"/>
            <w:bottom w:val="none" w:sz="0" w:space="0" w:color="auto"/>
            <w:right w:val="none" w:sz="0" w:space="0" w:color="auto"/>
          </w:divBdr>
        </w:div>
        <w:div w:id="163787936">
          <w:marLeft w:val="0"/>
          <w:marRight w:val="0"/>
          <w:marTop w:val="0"/>
          <w:marBottom w:val="0"/>
          <w:divBdr>
            <w:top w:val="none" w:sz="0" w:space="0" w:color="auto"/>
            <w:left w:val="none" w:sz="0" w:space="0" w:color="auto"/>
            <w:bottom w:val="none" w:sz="0" w:space="0" w:color="auto"/>
            <w:right w:val="none" w:sz="0" w:space="0" w:color="auto"/>
          </w:divBdr>
        </w:div>
        <w:div w:id="1757551928">
          <w:marLeft w:val="0"/>
          <w:marRight w:val="0"/>
          <w:marTop w:val="0"/>
          <w:marBottom w:val="0"/>
          <w:divBdr>
            <w:top w:val="none" w:sz="0" w:space="0" w:color="auto"/>
            <w:left w:val="none" w:sz="0" w:space="0" w:color="auto"/>
            <w:bottom w:val="none" w:sz="0" w:space="0" w:color="auto"/>
            <w:right w:val="none" w:sz="0" w:space="0" w:color="auto"/>
          </w:divBdr>
        </w:div>
        <w:div w:id="179707105">
          <w:marLeft w:val="0"/>
          <w:marRight w:val="0"/>
          <w:marTop w:val="0"/>
          <w:marBottom w:val="0"/>
          <w:divBdr>
            <w:top w:val="none" w:sz="0" w:space="0" w:color="auto"/>
            <w:left w:val="none" w:sz="0" w:space="0" w:color="auto"/>
            <w:bottom w:val="none" w:sz="0" w:space="0" w:color="auto"/>
            <w:right w:val="none" w:sz="0" w:space="0" w:color="auto"/>
          </w:divBdr>
        </w:div>
        <w:div w:id="1847748403">
          <w:marLeft w:val="0"/>
          <w:marRight w:val="0"/>
          <w:marTop w:val="0"/>
          <w:marBottom w:val="0"/>
          <w:divBdr>
            <w:top w:val="none" w:sz="0" w:space="0" w:color="auto"/>
            <w:left w:val="none" w:sz="0" w:space="0" w:color="auto"/>
            <w:bottom w:val="none" w:sz="0" w:space="0" w:color="auto"/>
            <w:right w:val="none" w:sz="0" w:space="0" w:color="auto"/>
          </w:divBdr>
        </w:div>
        <w:div w:id="618805311">
          <w:marLeft w:val="0"/>
          <w:marRight w:val="0"/>
          <w:marTop w:val="0"/>
          <w:marBottom w:val="0"/>
          <w:divBdr>
            <w:top w:val="none" w:sz="0" w:space="0" w:color="auto"/>
            <w:left w:val="none" w:sz="0" w:space="0" w:color="auto"/>
            <w:bottom w:val="none" w:sz="0" w:space="0" w:color="auto"/>
            <w:right w:val="none" w:sz="0" w:space="0" w:color="auto"/>
          </w:divBdr>
        </w:div>
        <w:div w:id="1789355789">
          <w:marLeft w:val="0"/>
          <w:marRight w:val="0"/>
          <w:marTop w:val="0"/>
          <w:marBottom w:val="0"/>
          <w:divBdr>
            <w:top w:val="none" w:sz="0" w:space="0" w:color="auto"/>
            <w:left w:val="none" w:sz="0" w:space="0" w:color="auto"/>
            <w:bottom w:val="none" w:sz="0" w:space="0" w:color="auto"/>
            <w:right w:val="none" w:sz="0" w:space="0" w:color="auto"/>
          </w:divBdr>
        </w:div>
        <w:div w:id="102458486">
          <w:marLeft w:val="0"/>
          <w:marRight w:val="0"/>
          <w:marTop w:val="0"/>
          <w:marBottom w:val="0"/>
          <w:divBdr>
            <w:top w:val="none" w:sz="0" w:space="0" w:color="auto"/>
            <w:left w:val="none" w:sz="0" w:space="0" w:color="auto"/>
            <w:bottom w:val="none" w:sz="0" w:space="0" w:color="auto"/>
            <w:right w:val="none" w:sz="0" w:space="0" w:color="auto"/>
          </w:divBdr>
        </w:div>
        <w:div w:id="880901624">
          <w:marLeft w:val="0"/>
          <w:marRight w:val="0"/>
          <w:marTop w:val="0"/>
          <w:marBottom w:val="0"/>
          <w:divBdr>
            <w:top w:val="none" w:sz="0" w:space="0" w:color="auto"/>
            <w:left w:val="none" w:sz="0" w:space="0" w:color="auto"/>
            <w:bottom w:val="none" w:sz="0" w:space="0" w:color="auto"/>
            <w:right w:val="none" w:sz="0" w:space="0" w:color="auto"/>
          </w:divBdr>
        </w:div>
        <w:div w:id="945234334">
          <w:marLeft w:val="0"/>
          <w:marRight w:val="0"/>
          <w:marTop w:val="0"/>
          <w:marBottom w:val="0"/>
          <w:divBdr>
            <w:top w:val="none" w:sz="0" w:space="0" w:color="auto"/>
            <w:left w:val="none" w:sz="0" w:space="0" w:color="auto"/>
            <w:bottom w:val="none" w:sz="0" w:space="0" w:color="auto"/>
            <w:right w:val="none" w:sz="0" w:space="0" w:color="auto"/>
          </w:divBdr>
        </w:div>
        <w:div w:id="1231044375">
          <w:marLeft w:val="0"/>
          <w:marRight w:val="0"/>
          <w:marTop w:val="0"/>
          <w:marBottom w:val="0"/>
          <w:divBdr>
            <w:top w:val="none" w:sz="0" w:space="0" w:color="auto"/>
            <w:left w:val="none" w:sz="0" w:space="0" w:color="auto"/>
            <w:bottom w:val="none" w:sz="0" w:space="0" w:color="auto"/>
            <w:right w:val="none" w:sz="0" w:space="0" w:color="auto"/>
          </w:divBdr>
        </w:div>
        <w:div w:id="2146924244">
          <w:marLeft w:val="0"/>
          <w:marRight w:val="0"/>
          <w:marTop w:val="0"/>
          <w:marBottom w:val="0"/>
          <w:divBdr>
            <w:top w:val="none" w:sz="0" w:space="0" w:color="auto"/>
            <w:left w:val="none" w:sz="0" w:space="0" w:color="auto"/>
            <w:bottom w:val="none" w:sz="0" w:space="0" w:color="auto"/>
            <w:right w:val="none" w:sz="0" w:space="0" w:color="auto"/>
          </w:divBdr>
        </w:div>
        <w:div w:id="1338533218">
          <w:marLeft w:val="0"/>
          <w:marRight w:val="0"/>
          <w:marTop w:val="0"/>
          <w:marBottom w:val="0"/>
          <w:divBdr>
            <w:top w:val="none" w:sz="0" w:space="0" w:color="auto"/>
            <w:left w:val="none" w:sz="0" w:space="0" w:color="auto"/>
            <w:bottom w:val="none" w:sz="0" w:space="0" w:color="auto"/>
            <w:right w:val="none" w:sz="0" w:space="0" w:color="auto"/>
          </w:divBdr>
        </w:div>
        <w:div w:id="148599408">
          <w:marLeft w:val="0"/>
          <w:marRight w:val="0"/>
          <w:marTop w:val="0"/>
          <w:marBottom w:val="0"/>
          <w:divBdr>
            <w:top w:val="none" w:sz="0" w:space="0" w:color="auto"/>
            <w:left w:val="none" w:sz="0" w:space="0" w:color="auto"/>
            <w:bottom w:val="none" w:sz="0" w:space="0" w:color="auto"/>
            <w:right w:val="none" w:sz="0" w:space="0" w:color="auto"/>
          </w:divBdr>
        </w:div>
        <w:div w:id="1324554499">
          <w:marLeft w:val="0"/>
          <w:marRight w:val="0"/>
          <w:marTop w:val="0"/>
          <w:marBottom w:val="0"/>
          <w:divBdr>
            <w:top w:val="none" w:sz="0" w:space="0" w:color="auto"/>
            <w:left w:val="none" w:sz="0" w:space="0" w:color="auto"/>
            <w:bottom w:val="none" w:sz="0" w:space="0" w:color="auto"/>
            <w:right w:val="none" w:sz="0" w:space="0" w:color="auto"/>
          </w:divBdr>
        </w:div>
        <w:div w:id="688720870">
          <w:marLeft w:val="0"/>
          <w:marRight w:val="0"/>
          <w:marTop w:val="0"/>
          <w:marBottom w:val="0"/>
          <w:divBdr>
            <w:top w:val="none" w:sz="0" w:space="0" w:color="auto"/>
            <w:left w:val="none" w:sz="0" w:space="0" w:color="auto"/>
            <w:bottom w:val="none" w:sz="0" w:space="0" w:color="auto"/>
            <w:right w:val="none" w:sz="0" w:space="0" w:color="auto"/>
          </w:divBdr>
        </w:div>
        <w:div w:id="1912889095">
          <w:marLeft w:val="0"/>
          <w:marRight w:val="0"/>
          <w:marTop w:val="0"/>
          <w:marBottom w:val="0"/>
          <w:divBdr>
            <w:top w:val="none" w:sz="0" w:space="0" w:color="auto"/>
            <w:left w:val="none" w:sz="0" w:space="0" w:color="auto"/>
            <w:bottom w:val="none" w:sz="0" w:space="0" w:color="auto"/>
            <w:right w:val="none" w:sz="0" w:space="0" w:color="auto"/>
          </w:divBdr>
        </w:div>
        <w:div w:id="1170800830">
          <w:marLeft w:val="0"/>
          <w:marRight w:val="0"/>
          <w:marTop w:val="0"/>
          <w:marBottom w:val="0"/>
          <w:divBdr>
            <w:top w:val="none" w:sz="0" w:space="0" w:color="auto"/>
            <w:left w:val="none" w:sz="0" w:space="0" w:color="auto"/>
            <w:bottom w:val="none" w:sz="0" w:space="0" w:color="auto"/>
            <w:right w:val="none" w:sz="0" w:space="0" w:color="auto"/>
          </w:divBdr>
        </w:div>
        <w:div w:id="1869486198">
          <w:marLeft w:val="0"/>
          <w:marRight w:val="0"/>
          <w:marTop w:val="0"/>
          <w:marBottom w:val="0"/>
          <w:divBdr>
            <w:top w:val="none" w:sz="0" w:space="0" w:color="auto"/>
            <w:left w:val="none" w:sz="0" w:space="0" w:color="auto"/>
            <w:bottom w:val="none" w:sz="0" w:space="0" w:color="auto"/>
            <w:right w:val="none" w:sz="0" w:space="0" w:color="auto"/>
          </w:divBdr>
        </w:div>
        <w:div w:id="1751803631">
          <w:marLeft w:val="0"/>
          <w:marRight w:val="0"/>
          <w:marTop w:val="0"/>
          <w:marBottom w:val="0"/>
          <w:divBdr>
            <w:top w:val="none" w:sz="0" w:space="0" w:color="auto"/>
            <w:left w:val="none" w:sz="0" w:space="0" w:color="auto"/>
            <w:bottom w:val="none" w:sz="0" w:space="0" w:color="auto"/>
            <w:right w:val="none" w:sz="0" w:space="0" w:color="auto"/>
          </w:divBdr>
        </w:div>
        <w:div w:id="1970473227">
          <w:marLeft w:val="0"/>
          <w:marRight w:val="0"/>
          <w:marTop w:val="0"/>
          <w:marBottom w:val="0"/>
          <w:divBdr>
            <w:top w:val="none" w:sz="0" w:space="0" w:color="auto"/>
            <w:left w:val="none" w:sz="0" w:space="0" w:color="auto"/>
            <w:bottom w:val="none" w:sz="0" w:space="0" w:color="auto"/>
            <w:right w:val="none" w:sz="0" w:space="0" w:color="auto"/>
          </w:divBdr>
        </w:div>
        <w:div w:id="1895778672">
          <w:marLeft w:val="0"/>
          <w:marRight w:val="0"/>
          <w:marTop w:val="0"/>
          <w:marBottom w:val="0"/>
          <w:divBdr>
            <w:top w:val="none" w:sz="0" w:space="0" w:color="auto"/>
            <w:left w:val="none" w:sz="0" w:space="0" w:color="auto"/>
            <w:bottom w:val="none" w:sz="0" w:space="0" w:color="auto"/>
            <w:right w:val="none" w:sz="0" w:space="0" w:color="auto"/>
          </w:divBdr>
        </w:div>
        <w:div w:id="1611399877">
          <w:marLeft w:val="0"/>
          <w:marRight w:val="0"/>
          <w:marTop w:val="0"/>
          <w:marBottom w:val="0"/>
          <w:divBdr>
            <w:top w:val="none" w:sz="0" w:space="0" w:color="auto"/>
            <w:left w:val="none" w:sz="0" w:space="0" w:color="auto"/>
            <w:bottom w:val="none" w:sz="0" w:space="0" w:color="auto"/>
            <w:right w:val="none" w:sz="0" w:space="0" w:color="auto"/>
          </w:divBdr>
        </w:div>
        <w:div w:id="1379891216">
          <w:marLeft w:val="0"/>
          <w:marRight w:val="0"/>
          <w:marTop w:val="0"/>
          <w:marBottom w:val="0"/>
          <w:divBdr>
            <w:top w:val="none" w:sz="0" w:space="0" w:color="auto"/>
            <w:left w:val="none" w:sz="0" w:space="0" w:color="auto"/>
            <w:bottom w:val="none" w:sz="0" w:space="0" w:color="auto"/>
            <w:right w:val="none" w:sz="0" w:space="0" w:color="auto"/>
          </w:divBdr>
        </w:div>
        <w:div w:id="504326332">
          <w:marLeft w:val="0"/>
          <w:marRight w:val="0"/>
          <w:marTop w:val="0"/>
          <w:marBottom w:val="0"/>
          <w:divBdr>
            <w:top w:val="none" w:sz="0" w:space="0" w:color="auto"/>
            <w:left w:val="none" w:sz="0" w:space="0" w:color="auto"/>
            <w:bottom w:val="none" w:sz="0" w:space="0" w:color="auto"/>
            <w:right w:val="none" w:sz="0" w:space="0" w:color="auto"/>
          </w:divBdr>
        </w:div>
        <w:div w:id="163862205">
          <w:marLeft w:val="0"/>
          <w:marRight w:val="0"/>
          <w:marTop w:val="0"/>
          <w:marBottom w:val="0"/>
          <w:divBdr>
            <w:top w:val="none" w:sz="0" w:space="0" w:color="auto"/>
            <w:left w:val="none" w:sz="0" w:space="0" w:color="auto"/>
            <w:bottom w:val="none" w:sz="0" w:space="0" w:color="auto"/>
            <w:right w:val="none" w:sz="0" w:space="0" w:color="auto"/>
          </w:divBdr>
        </w:div>
        <w:div w:id="816071513">
          <w:marLeft w:val="0"/>
          <w:marRight w:val="0"/>
          <w:marTop w:val="0"/>
          <w:marBottom w:val="0"/>
          <w:divBdr>
            <w:top w:val="none" w:sz="0" w:space="0" w:color="auto"/>
            <w:left w:val="none" w:sz="0" w:space="0" w:color="auto"/>
            <w:bottom w:val="none" w:sz="0" w:space="0" w:color="auto"/>
            <w:right w:val="none" w:sz="0" w:space="0" w:color="auto"/>
          </w:divBdr>
        </w:div>
        <w:div w:id="976106529">
          <w:marLeft w:val="0"/>
          <w:marRight w:val="0"/>
          <w:marTop w:val="0"/>
          <w:marBottom w:val="0"/>
          <w:divBdr>
            <w:top w:val="none" w:sz="0" w:space="0" w:color="auto"/>
            <w:left w:val="none" w:sz="0" w:space="0" w:color="auto"/>
            <w:bottom w:val="none" w:sz="0" w:space="0" w:color="auto"/>
            <w:right w:val="none" w:sz="0" w:space="0" w:color="auto"/>
          </w:divBdr>
        </w:div>
        <w:div w:id="1517187630">
          <w:marLeft w:val="0"/>
          <w:marRight w:val="0"/>
          <w:marTop w:val="0"/>
          <w:marBottom w:val="0"/>
          <w:divBdr>
            <w:top w:val="none" w:sz="0" w:space="0" w:color="auto"/>
            <w:left w:val="none" w:sz="0" w:space="0" w:color="auto"/>
            <w:bottom w:val="none" w:sz="0" w:space="0" w:color="auto"/>
            <w:right w:val="none" w:sz="0" w:space="0" w:color="auto"/>
          </w:divBdr>
        </w:div>
        <w:div w:id="1900823949">
          <w:marLeft w:val="0"/>
          <w:marRight w:val="0"/>
          <w:marTop w:val="0"/>
          <w:marBottom w:val="0"/>
          <w:divBdr>
            <w:top w:val="none" w:sz="0" w:space="0" w:color="auto"/>
            <w:left w:val="none" w:sz="0" w:space="0" w:color="auto"/>
            <w:bottom w:val="none" w:sz="0" w:space="0" w:color="auto"/>
            <w:right w:val="none" w:sz="0" w:space="0" w:color="auto"/>
          </w:divBdr>
        </w:div>
        <w:div w:id="1096246312">
          <w:marLeft w:val="0"/>
          <w:marRight w:val="0"/>
          <w:marTop w:val="0"/>
          <w:marBottom w:val="0"/>
          <w:divBdr>
            <w:top w:val="none" w:sz="0" w:space="0" w:color="auto"/>
            <w:left w:val="none" w:sz="0" w:space="0" w:color="auto"/>
            <w:bottom w:val="none" w:sz="0" w:space="0" w:color="auto"/>
            <w:right w:val="none" w:sz="0" w:space="0" w:color="auto"/>
          </w:divBdr>
        </w:div>
        <w:div w:id="2144931005">
          <w:marLeft w:val="0"/>
          <w:marRight w:val="0"/>
          <w:marTop w:val="0"/>
          <w:marBottom w:val="0"/>
          <w:divBdr>
            <w:top w:val="none" w:sz="0" w:space="0" w:color="auto"/>
            <w:left w:val="none" w:sz="0" w:space="0" w:color="auto"/>
            <w:bottom w:val="none" w:sz="0" w:space="0" w:color="auto"/>
            <w:right w:val="none" w:sz="0" w:space="0" w:color="auto"/>
          </w:divBdr>
        </w:div>
        <w:div w:id="1098872919">
          <w:marLeft w:val="0"/>
          <w:marRight w:val="0"/>
          <w:marTop w:val="0"/>
          <w:marBottom w:val="0"/>
          <w:divBdr>
            <w:top w:val="none" w:sz="0" w:space="0" w:color="auto"/>
            <w:left w:val="none" w:sz="0" w:space="0" w:color="auto"/>
            <w:bottom w:val="none" w:sz="0" w:space="0" w:color="auto"/>
            <w:right w:val="none" w:sz="0" w:space="0" w:color="auto"/>
          </w:divBdr>
        </w:div>
        <w:div w:id="1567572736">
          <w:marLeft w:val="0"/>
          <w:marRight w:val="0"/>
          <w:marTop w:val="0"/>
          <w:marBottom w:val="0"/>
          <w:divBdr>
            <w:top w:val="none" w:sz="0" w:space="0" w:color="auto"/>
            <w:left w:val="none" w:sz="0" w:space="0" w:color="auto"/>
            <w:bottom w:val="none" w:sz="0" w:space="0" w:color="auto"/>
            <w:right w:val="none" w:sz="0" w:space="0" w:color="auto"/>
          </w:divBdr>
        </w:div>
      </w:divsChild>
    </w:div>
    <w:div w:id="203877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s-dysautonomia.net" TargetMode="External"/><Relationship Id="rId13" Type="http://schemas.openxmlformats.org/officeDocument/2006/relationships/hyperlink" Target="https://pots-dysautonomi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ots.dy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ts-dysautonomia.net/ressourcen" TargetMode="External"/><Relationship Id="rId14" Type="http://schemas.openxmlformats.org/officeDocument/2006/relationships/hyperlink" Target="https://www.pots-dysautonomia.net/medizinischer-beir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pots-dysautonomia.net" TargetMode="External"/><Relationship Id="rId1" Type="http://schemas.openxmlformats.org/officeDocument/2006/relationships/hyperlink" Target="mailto:Pots.dy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Documents\Benutzerdefinierte%20Office-Vorlagen\POTS%20Word%20Doks%20Vorlage_2018_06.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C44B7-C5A8-4ECC-98E2-5A6D930E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POTS Word Doks Vorlage_2018_06.dotx</Template>
  <TotalTime>0</TotalTime>
  <Pages>2</Pages>
  <Words>996</Words>
  <Characters>6282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2019-03-01T12:31:00Z</dcterms:created>
  <dcterms:modified xsi:type="dcterms:W3CDTF">2019-03-01T13:56:00Z</dcterms:modified>
</cp:coreProperties>
</file>